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A" w:rsidRDefault="00C12CCA" w:rsidP="000F2BDC">
      <w:pPr>
        <w:jc w:val="center"/>
        <w:rPr>
          <w:rFonts w:ascii="Calibri" w:hAnsi="Calibri"/>
          <w:b/>
          <w:color w:val="000000"/>
          <w:sz w:val="28"/>
          <w:szCs w:val="28"/>
          <w:lang w:eastAsia="en-GB"/>
        </w:rPr>
      </w:pPr>
      <w:r w:rsidRPr="00C12CCA">
        <w:rPr>
          <w:rFonts w:ascii="Calibri" w:hAnsi="Calibri"/>
          <w:b/>
          <w:color w:val="000000"/>
          <w:sz w:val="28"/>
          <w:szCs w:val="28"/>
          <w:lang w:eastAsia="en-GB"/>
        </w:rPr>
        <w:t>Standing Order Information</w:t>
      </w:r>
      <w:r>
        <w:rPr>
          <w:rFonts w:ascii="Calibri" w:hAnsi="Calibri"/>
          <w:b/>
          <w:color w:val="000000"/>
          <w:sz w:val="28"/>
          <w:szCs w:val="28"/>
          <w:lang w:eastAsia="en-GB"/>
        </w:rPr>
        <w:t xml:space="preserve"> – WCPC </w:t>
      </w:r>
      <w:r w:rsidR="00F2370E">
        <w:rPr>
          <w:rFonts w:ascii="Calibri" w:hAnsi="Calibri"/>
          <w:b/>
          <w:color w:val="000000"/>
          <w:sz w:val="28"/>
          <w:szCs w:val="28"/>
          <w:lang w:eastAsia="en-GB"/>
        </w:rPr>
        <w:t>Raw</w:t>
      </w:r>
      <w:r w:rsidR="00E76FD6">
        <w:rPr>
          <w:rFonts w:ascii="Calibri" w:hAnsi="Calibri"/>
          <w:b/>
          <w:color w:val="000000"/>
          <w:sz w:val="28"/>
          <w:szCs w:val="28"/>
          <w:lang w:eastAsia="en-GB"/>
        </w:rPr>
        <w:t xml:space="preserve"> Talent</w:t>
      </w:r>
      <w:r w:rsidR="000F2BDC">
        <w:rPr>
          <w:rFonts w:ascii="Calibri" w:hAnsi="Calibri"/>
          <w:b/>
          <w:color w:val="000000"/>
          <w:sz w:val="28"/>
          <w:szCs w:val="28"/>
          <w:lang w:eastAsia="en-GB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  <w:lang w:eastAsia="en-GB"/>
        </w:rPr>
        <w:t>Squad</w:t>
      </w:r>
    </w:p>
    <w:p w:rsidR="00E912B6" w:rsidRDefault="00E912B6"/>
    <w:tbl>
      <w:tblPr>
        <w:tblW w:w="10088" w:type="dxa"/>
        <w:tblInd w:w="93" w:type="dxa"/>
        <w:tblLook w:val="04A0"/>
      </w:tblPr>
      <w:tblGrid>
        <w:gridCol w:w="1438"/>
        <w:gridCol w:w="278"/>
        <w:gridCol w:w="1276"/>
        <w:gridCol w:w="1475"/>
        <w:gridCol w:w="651"/>
        <w:gridCol w:w="2268"/>
        <w:gridCol w:w="1078"/>
        <w:gridCol w:w="65"/>
        <w:gridCol w:w="1559"/>
      </w:tblGrid>
      <w:tr w:rsidR="00C12CCA" w:rsidRPr="00C12CCA" w:rsidTr="009E5070">
        <w:trPr>
          <w:trHeight w:val="457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D50866">
            <w:pPr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</w:pPr>
            <w:r w:rsidRPr="00C12CCA"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  <w:t>I would like to pay my Performance Centre Membership for 201</w:t>
            </w:r>
            <w:r w:rsidR="00D50866"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  <w:t>8</w:t>
            </w:r>
            <w:r w:rsidRPr="00C12CCA"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  <w:t>/1</w:t>
            </w:r>
            <w:r w:rsidR="00D50866"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  <w:t>9</w:t>
            </w:r>
            <w:r w:rsidRPr="00C12CCA">
              <w:rPr>
                <w:rFonts w:ascii="Calibri" w:hAnsi="Calibri"/>
                <w:b/>
                <w:color w:val="000000"/>
                <w:sz w:val="26"/>
                <w:szCs w:val="26"/>
                <w:lang w:eastAsia="en-GB"/>
              </w:rPr>
              <w:t xml:space="preserve"> by Standing Order</w:t>
            </w: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566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Player Name:</w:t>
            </w:r>
          </w:p>
        </w:tc>
        <w:tc>
          <w:tcPr>
            <w:tcW w:w="8372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 confirm that I have set up a standing order as follows: </w:t>
            </w: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300"/>
        </w:trPr>
        <w:tc>
          <w:tcPr>
            <w:tcW w:w="8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D508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1st Payment on 1st September </w:t>
            </w:r>
            <w:r w:rsidR="00E912B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201</w:t>
            </w:r>
            <w:r w:rsidR="00D5086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  <w:r w:rsidR="00E912B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for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D50866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D44D1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  <w:r w:rsidR="00D5086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  <w:r w:rsidR="00D44D1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.00</w:t>
            </w: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300"/>
        </w:trPr>
        <w:tc>
          <w:tcPr>
            <w:tcW w:w="8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D508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 additional Payments monthly from 1st October 201</w:t>
            </w:r>
            <w:r w:rsidR="00D5086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to 1st August 201</w:t>
            </w:r>
            <w:r w:rsidR="00D5086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for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2CCA" w:rsidRPr="00C12CCA" w:rsidRDefault="00975C3D" w:rsidP="00D50866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D44D1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  <w:bookmarkStart w:id="0" w:name="_GoBack"/>
            <w:bookmarkEnd w:id="0"/>
            <w:r w:rsidR="00D5086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  <w:r w:rsidR="00C06391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.00</w:t>
            </w:r>
          </w:p>
        </w:tc>
      </w:tr>
      <w:tr w:rsidR="00C12CCA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75C3D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Bank Account for Payment:</w:t>
            </w:r>
          </w:p>
        </w:tc>
      </w:tr>
      <w:tr w:rsidR="00E912B6" w:rsidRPr="00C12CCA" w:rsidTr="009E5070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B6" w:rsidRPr="00C12CCA" w:rsidRDefault="00E912B6" w:rsidP="000D343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HSBC Account N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ame</w:t>
            </w:r>
          </w:p>
        </w:tc>
        <w:tc>
          <w:tcPr>
            <w:tcW w:w="7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12B6" w:rsidRPr="00C12CCA" w:rsidRDefault="00E912B6" w:rsidP="000D343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West Cheshire Performance Centre</w:t>
            </w:r>
          </w:p>
        </w:tc>
      </w:tr>
      <w:tr w:rsidR="00975C3D" w:rsidRPr="00C12CCA" w:rsidTr="009E5070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HSBC Account No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32854805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75C3D" w:rsidRPr="00C12CCA" w:rsidTr="009E5070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Sort Code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40-29-08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C3D" w:rsidRPr="00C12CCA" w:rsidRDefault="00975C3D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3A3595" w:rsidRPr="00C12CCA" w:rsidTr="009E5070">
        <w:trPr>
          <w:trHeight w:val="300"/>
        </w:trPr>
        <w:tc>
          <w:tcPr>
            <w:tcW w:w="10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595" w:rsidRDefault="003A3595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300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E912B6" w:rsidRDefault="00E912B6" w:rsidP="00E912B6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E912B6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Please generate a r</w:t>
            </w:r>
            <w:r w:rsidR="00C12CCA" w:rsidRPr="00E912B6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eference for payments as follows: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F2370E" w:rsidP="009E507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</w:t>
            </w:r>
            <w:r w:rsidR="00E76FD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</w:t>
            </w:r>
            <w:r w:rsidR="000F2BD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</w:t>
            </w:r>
            <w:r w:rsidR="00C12CCA" w:rsidRPr="00C12CCA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II</w:t>
            </w:r>
            <w:r w:rsidR="009E5070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DD</w:t>
            </w:r>
            <w:r w:rsidR="00C12CCA" w:rsidRPr="00C12CCA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MMYY</w:t>
            </w:r>
            <w:r w:rsidR="009E5070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 xml:space="preserve">   where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</w:pPr>
            <w:r w:rsidRPr="00C12CCA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II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E912B6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Player </w:t>
            </w:r>
            <w:r w:rsidR="00C12CCA" w:rsidRPr="00C12CC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Initials</w:t>
            </w:r>
          </w:p>
        </w:tc>
      </w:tr>
      <w:tr w:rsidR="00C12CCA" w:rsidRPr="00C12CCA" w:rsidTr="009E5070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9E5070" w:rsidP="009E5070">
            <w:pPr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DD</w:t>
            </w:r>
            <w:r w:rsidR="00C12CCA" w:rsidRPr="00C12CCA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MM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YY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CCA" w:rsidRPr="00C12CCA" w:rsidRDefault="009E5070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 digit DOB</w:t>
            </w:r>
          </w:p>
        </w:tc>
      </w:tr>
      <w:tr w:rsidR="009E5070" w:rsidRPr="00C12CCA" w:rsidTr="009E5070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70" w:rsidRPr="00C12CCA" w:rsidRDefault="009E5070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70" w:rsidRPr="00C12CCA" w:rsidRDefault="009E5070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70" w:rsidRPr="00C12CCA" w:rsidRDefault="009E5070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70" w:rsidRPr="009E5070" w:rsidRDefault="009E5070" w:rsidP="00C12CCA">
            <w:pPr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</w:pPr>
            <w:r w:rsidRPr="009E5070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Please enter the reference below</w:t>
            </w:r>
          </w:p>
        </w:tc>
      </w:tr>
      <w:tr w:rsidR="00C12CCA" w:rsidRPr="00C12CCA" w:rsidTr="009E5070">
        <w:trPr>
          <w:trHeight w:val="603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 will use the following Reference: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418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555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Signed: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417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21" w:type="dxa"/>
            <w:gridSpan w:val="5"/>
            <w:tcBorders>
              <w:top w:val="dashed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C12CCA" w:rsidRPr="00C12CCA" w:rsidTr="009E5070">
        <w:trPr>
          <w:trHeight w:val="507"/>
        </w:trPr>
        <w:tc>
          <w:tcPr>
            <w:tcW w:w="4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C12CCA" w:rsidRPr="00C12CCA" w:rsidRDefault="00C12CCA" w:rsidP="00C12CCA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C12CCA" w:rsidRDefault="00C12CCA">
      <w:pPr>
        <w:rPr>
          <w:rFonts w:ascii="Arial" w:hAnsi="Arial" w:cs="Arial"/>
          <w:sz w:val="22"/>
        </w:rPr>
      </w:pPr>
    </w:p>
    <w:p w:rsidR="000B272F" w:rsidRPr="00E30F79" w:rsidRDefault="000B272F" w:rsidP="000B272F">
      <w:pPr>
        <w:rPr>
          <w:rFonts w:ascii="Calibri" w:hAnsi="Calibri" w:cs="Arial"/>
          <w:sz w:val="20"/>
          <w:szCs w:val="20"/>
        </w:rPr>
      </w:pPr>
      <w:r w:rsidRPr="00E30F79">
        <w:rPr>
          <w:rFonts w:ascii="Calibri" w:hAnsi="Calibri" w:cs="Arial"/>
          <w:sz w:val="22"/>
        </w:rPr>
        <w:t>P</w:t>
      </w:r>
      <w:r>
        <w:rPr>
          <w:rFonts w:ascii="Calibri" w:hAnsi="Calibri" w:cs="Arial"/>
          <w:sz w:val="22"/>
        </w:rPr>
        <w:t xml:space="preserve">lease return completed Form to </w:t>
      </w:r>
      <w:r w:rsidR="009D7E25" w:rsidRPr="0062122E">
        <w:rPr>
          <w:rFonts w:asciiTheme="minorHAnsi" w:hAnsiTheme="minorHAnsi" w:cs="Arial"/>
          <w:sz w:val="22"/>
          <w:szCs w:val="22"/>
        </w:rPr>
        <w:t xml:space="preserve">Mrs K Vickers, </w:t>
      </w:r>
      <w:proofErr w:type="spellStart"/>
      <w:r w:rsidR="009D7E25" w:rsidRPr="0062122E">
        <w:rPr>
          <w:rFonts w:asciiTheme="minorHAnsi" w:hAnsiTheme="minorHAnsi" w:cs="Arial"/>
          <w:sz w:val="22"/>
          <w:szCs w:val="22"/>
        </w:rPr>
        <w:t>Melg</w:t>
      </w:r>
      <w:r w:rsidR="009D7E25">
        <w:rPr>
          <w:rFonts w:asciiTheme="minorHAnsi" w:hAnsiTheme="minorHAnsi" w:cs="Arial"/>
          <w:sz w:val="22"/>
          <w:szCs w:val="22"/>
        </w:rPr>
        <w:t>arth</w:t>
      </w:r>
      <w:proofErr w:type="spellEnd"/>
      <w:r w:rsidR="009D7E25">
        <w:rPr>
          <w:rFonts w:asciiTheme="minorHAnsi" w:hAnsiTheme="minorHAnsi" w:cs="Arial"/>
          <w:sz w:val="22"/>
          <w:szCs w:val="22"/>
        </w:rPr>
        <w:t>, Vill</w:t>
      </w:r>
      <w:r w:rsidR="00DB64E6">
        <w:rPr>
          <w:rFonts w:asciiTheme="minorHAnsi" w:hAnsiTheme="minorHAnsi" w:cs="Arial"/>
          <w:sz w:val="22"/>
          <w:szCs w:val="22"/>
        </w:rPr>
        <w:t xml:space="preserve">age Road, </w:t>
      </w:r>
      <w:proofErr w:type="spellStart"/>
      <w:r w:rsidR="00DB64E6">
        <w:rPr>
          <w:rFonts w:asciiTheme="minorHAnsi" w:hAnsiTheme="minorHAnsi" w:cs="Arial"/>
          <w:sz w:val="22"/>
          <w:szCs w:val="22"/>
        </w:rPr>
        <w:t>Christleton</w:t>
      </w:r>
      <w:proofErr w:type="spellEnd"/>
      <w:r w:rsidR="00DB64E6">
        <w:rPr>
          <w:rFonts w:asciiTheme="minorHAnsi" w:hAnsiTheme="minorHAnsi" w:cs="Arial"/>
          <w:sz w:val="22"/>
          <w:szCs w:val="22"/>
        </w:rPr>
        <w:t>, Cheshire,</w:t>
      </w:r>
      <w:r w:rsidR="009D7E25" w:rsidRPr="0062122E">
        <w:rPr>
          <w:rFonts w:asciiTheme="minorHAnsi" w:hAnsiTheme="minorHAnsi" w:cs="Arial"/>
          <w:sz w:val="22"/>
          <w:szCs w:val="22"/>
        </w:rPr>
        <w:t xml:space="preserve"> CH3 7AS</w:t>
      </w:r>
      <w:r w:rsidR="00DB64E6">
        <w:rPr>
          <w:rFonts w:asciiTheme="minorHAnsi" w:hAnsiTheme="minorHAnsi" w:cs="Arial"/>
          <w:sz w:val="22"/>
          <w:szCs w:val="22"/>
        </w:rPr>
        <w:t>, or email to kayvickers@wcpc.co.uk</w:t>
      </w:r>
    </w:p>
    <w:p w:rsidR="001E7765" w:rsidRDefault="001E7765">
      <w:pPr>
        <w:rPr>
          <w:rFonts w:ascii="Arial" w:hAnsi="Arial" w:cs="Arial"/>
          <w:sz w:val="22"/>
        </w:rPr>
      </w:pPr>
    </w:p>
    <w:sectPr w:rsidR="001E7765" w:rsidSect="009C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440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832" w:rsidRDefault="004E4832">
      <w:r>
        <w:separator/>
      </w:r>
    </w:p>
  </w:endnote>
  <w:endnote w:type="continuationSeparator" w:id="0">
    <w:p w:rsidR="004E4832" w:rsidRDefault="004E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Verdana Pro Semi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96" w:rsidRDefault="00833D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Look w:val="04A0"/>
    </w:tblPr>
    <w:tblGrid>
      <w:gridCol w:w="3510"/>
      <w:gridCol w:w="3119"/>
      <w:gridCol w:w="3544"/>
    </w:tblGrid>
    <w:tr w:rsidR="00833D96" w:rsidTr="00833D96">
      <w:trPr>
        <w:cantSplit/>
        <w:trHeight w:val="851"/>
      </w:trPr>
      <w:tc>
        <w:tcPr>
          <w:tcW w:w="3510" w:type="dxa"/>
          <w:vAlign w:val="center"/>
          <w:hideMark/>
        </w:tcPr>
        <w:p w:rsidR="00833D96" w:rsidRDefault="00833D96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Head Coach: Richard Morrissey</w:t>
          </w:r>
        </w:p>
        <w:p w:rsidR="00833D96" w:rsidRDefault="00833D96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email: richardmorrissey@wcpc.co.uk</w:t>
          </w:r>
          <w:r>
            <w:rPr>
              <w:rFonts w:ascii="Arial" w:hAnsi="Arial" w:cs="Arial"/>
              <w:noProof/>
              <w:sz w:val="16"/>
              <w:lang w:eastAsia="en-GB"/>
            </w:rPr>
            <w:t xml:space="preserve"> </w:t>
          </w:r>
        </w:p>
      </w:tc>
      <w:tc>
        <w:tcPr>
          <w:tcW w:w="3119" w:type="dxa"/>
          <w:vAlign w:val="center"/>
          <w:hideMark/>
        </w:tcPr>
        <w:p w:rsidR="00833D96" w:rsidRDefault="00833D96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en-GB"/>
            </w:rPr>
            <w:drawing>
              <wp:inline distT="0" distB="0" distL="0" distR="0">
                <wp:extent cx="1504950" cy="542925"/>
                <wp:effectExtent l="19050" t="0" r="0" b="0"/>
                <wp:docPr id="2" name="Picture 3" descr="Performan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erforman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  <w:hideMark/>
        </w:tcPr>
        <w:p w:rsidR="00833D96" w:rsidRDefault="00833D96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Asst. Head Coach: Kay Vickers</w:t>
          </w:r>
        </w:p>
        <w:p w:rsidR="00833D96" w:rsidRDefault="00833D96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email: kayvickers@wcpc.co.uk</w:t>
          </w:r>
        </w:p>
      </w:tc>
    </w:tr>
  </w:tbl>
  <w:p w:rsidR="001E7765" w:rsidRDefault="001E77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96" w:rsidRDefault="00833D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832" w:rsidRDefault="004E4832">
      <w:r>
        <w:separator/>
      </w:r>
    </w:p>
  </w:footnote>
  <w:footnote w:type="continuationSeparator" w:id="0">
    <w:p w:rsidR="004E4832" w:rsidRDefault="004E4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96" w:rsidRDefault="00833D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809"/>
      <w:gridCol w:w="8045"/>
    </w:tblGrid>
    <w:tr w:rsidR="00FC751F" w:rsidTr="00FC751F">
      <w:trPr>
        <w:cantSplit/>
        <w:trHeight w:val="892"/>
      </w:trPr>
      <w:tc>
        <w:tcPr>
          <w:tcW w:w="1809" w:type="dxa"/>
          <w:vMerge w:val="restart"/>
          <w:vAlign w:val="center"/>
        </w:tcPr>
        <w:p w:rsidR="00FC751F" w:rsidRDefault="000F2BDC" w:rsidP="00FC751F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057275" cy="1171575"/>
                <wp:effectExtent l="19050" t="0" r="9525" b="0"/>
                <wp:docPr id="1" name="Picture 1" descr="CCB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B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5" w:type="dxa"/>
          <w:vAlign w:val="center"/>
        </w:tcPr>
        <w:p w:rsidR="00FC751F" w:rsidRPr="004D469F" w:rsidRDefault="00FC751F" w:rsidP="00FC751F">
          <w:pPr>
            <w:pStyle w:val="Heading1"/>
            <w:jc w:val="center"/>
            <w:rPr>
              <w:color w:val="3366CC"/>
            </w:rPr>
          </w:pPr>
          <w:r w:rsidRPr="004D469F">
            <w:rPr>
              <w:color w:val="3366CC"/>
            </w:rPr>
            <w:t>CHESHIRE COUNTY BADMINTON ASSOCIATION</w:t>
          </w:r>
        </w:p>
      </w:tc>
    </w:tr>
    <w:tr w:rsidR="00327D29" w:rsidTr="000E50BC">
      <w:trPr>
        <w:cantSplit/>
        <w:trHeight w:val="1018"/>
      </w:trPr>
      <w:tc>
        <w:tcPr>
          <w:tcW w:w="1809" w:type="dxa"/>
          <w:vMerge/>
        </w:tcPr>
        <w:p w:rsidR="00327D29" w:rsidRDefault="00327D29"/>
      </w:tc>
      <w:tc>
        <w:tcPr>
          <w:tcW w:w="8045" w:type="dxa"/>
          <w:vAlign w:val="center"/>
        </w:tcPr>
        <w:p w:rsidR="00327D29" w:rsidRPr="004D469F" w:rsidRDefault="00327D29" w:rsidP="004D469F">
          <w:pPr>
            <w:jc w:val="center"/>
            <w:rPr>
              <w:rFonts w:ascii="Arial Rounded MT Bold" w:hAnsi="Arial Rounded MT Bold"/>
              <w:color w:val="3366CC"/>
              <w:sz w:val="44"/>
              <w:szCs w:val="44"/>
            </w:rPr>
          </w:pPr>
          <w:r w:rsidRPr="004D469F">
            <w:rPr>
              <w:rFonts w:ascii="Arial Rounded MT Bold" w:hAnsi="Arial Rounded MT Bold"/>
              <w:color w:val="3366CC"/>
              <w:sz w:val="44"/>
              <w:szCs w:val="44"/>
            </w:rPr>
            <w:t>West Cheshire Performance Centre</w:t>
          </w:r>
        </w:p>
      </w:tc>
    </w:tr>
  </w:tbl>
  <w:p w:rsidR="001E7765" w:rsidRDefault="001E77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96" w:rsidRDefault="00833D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75C3D"/>
    <w:rsid w:val="0002525D"/>
    <w:rsid w:val="00066FF0"/>
    <w:rsid w:val="000B272F"/>
    <w:rsid w:val="000D343E"/>
    <w:rsid w:val="000E50BC"/>
    <w:rsid w:val="000F2BDC"/>
    <w:rsid w:val="001957A9"/>
    <w:rsid w:val="001C6803"/>
    <w:rsid w:val="001E7765"/>
    <w:rsid w:val="0024455C"/>
    <w:rsid w:val="00257088"/>
    <w:rsid w:val="002C6EAC"/>
    <w:rsid w:val="002D2624"/>
    <w:rsid w:val="00327D29"/>
    <w:rsid w:val="003642CE"/>
    <w:rsid w:val="003A3595"/>
    <w:rsid w:val="0044122E"/>
    <w:rsid w:val="004C280B"/>
    <w:rsid w:val="004C7645"/>
    <w:rsid w:val="004D469F"/>
    <w:rsid w:val="004E4832"/>
    <w:rsid w:val="004E64D1"/>
    <w:rsid w:val="005177A3"/>
    <w:rsid w:val="00590070"/>
    <w:rsid w:val="005F65CC"/>
    <w:rsid w:val="006351C8"/>
    <w:rsid w:val="00647719"/>
    <w:rsid w:val="006938FE"/>
    <w:rsid w:val="006B446E"/>
    <w:rsid w:val="0077314F"/>
    <w:rsid w:val="008015AD"/>
    <w:rsid w:val="00833D96"/>
    <w:rsid w:val="008573A0"/>
    <w:rsid w:val="00901A4F"/>
    <w:rsid w:val="009669C4"/>
    <w:rsid w:val="00975C3D"/>
    <w:rsid w:val="0097630B"/>
    <w:rsid w:val="009B26EB"/>
    <w:rsid w:val="009C7917"/>
    <w:rsid w:val="009D7E25"/>
    <w:rsid w:val="009E3D7F"/>
    <w:rsid w:val="009E5070"/>
    <w:rsid w:val="00A964D8"/>
    <w:rsid w:val="00C06391"/>
    <w:rsid w:val="00C12CCA"/>
    <w:rsid w:val="00C17324"/>
    <w:rsid w:val="00C30A1B"/>
    <w:rsid w:val="00CA6A65"/>
    <w:rsid w:val="00D44D1A"/>
    <w:rsid w:val="00D50866"/>
    <w:rsid w:val="00D65C0C"/>
    <w:rsid w:val="00D71693"/>
    <w:rsid w:val="00D71A17"/>
    <w:rsid w:val="00D928EC"/>
    <w:rsid w:val="00DB4D4E"/>
    <w:rsid w:val="00DB64E6"/>
    <w:rsid w:val="00E76FD6"/>
    <w:rsid w:val="00E912B6"/>
    <w:rsid w:val="00EA51F0"/>
    <w:rsid w:val="00ED4A27"/>
    <w:rsid w:val="00F2253F"/>
    <w:rsid w:val="00F2370E"/>
    <w:rsid w:val="00F93F3A"/>
    <w:rsid w:val="00FB1B93"/>
    <w:rsid w:val="00FC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7917"/>
    <w:pPr>
      <w:keepNext/>
      <w:outlineLvl w:val="0"/>
    </w:pPr>
    <w:rPr>
      <w:rFonts w:ascii="Arial Rounded MT Bold" w:hAnsi="Arial Rounded MT Bold" w:cs="Arial"/>
      <w:sz w:val="32"/>
    </w:rPr>
  </w:style>
  <w:style w:type="paragraph" w:styleId="Heading2">
    <w:name w:val="heading 2"/>
    <w:basedOn w:val="Normal"/>
    <w:next w:val="Normal"/>
    <w:qFormat/>
    <w:rsid w:val="009C7917"/>
    <w:pPr>
      <w:keepNext/>
      <w:jc w:val="center"/>
      <w:outlineLvl w:val="1"/>
    </w:pPr>
    <w:rPr>
      <w:rFonts w:ascii="Arial Rounded MT Bold" w:hAnsi="Arial Rounded MT Bold"/>
      <w:noProof/>
      <w:color w:val="6666FF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C79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791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9C7917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9F"/>
    <w:rPr>
      <w:rFonts w:ascii="Tahoma" w:hAnsi="Tahoma" w:cs="Tahoma"/>
      <w:sz w:val="16"/>
      <w:szCs w:val="16"/>
      <w:lang w:eastAsia="en-US"/>
    </w:rPr>
  </w:style>
  <w:style w:type="character" w:customStyle="1" w:styleId="headerrecipient">
    <w:name w:val="headerrecipient"/>
    <w:basedOn w:val="DefaultParagraphFont"/>
    <w:rsid w:val="004D469F"/>
  </w:style>
  <w:style w:type="character" w:customStyle="1" w:styleId="FooterChar">
    <w:name w:val="Footer Char"/>
    <w:basedOn w:val="DefaultParagraphFont"/>
    <w:link w:val="Footer"/>
    <w:rsid w:val="00E912B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7917"/>
    <w:pPr>
      <w:keepNext/>
      <w:outlineLvl w:val="0"/>
    </w:pPr>
    <w:rPr>
      <w:rFonts w:ascii="Arial Rounded MT Bold" w:hAnsi="Arial Rounded MT Bold" w:cs="Arial"/>
      <w:sz w:val="32"/>
    </w:rPr>
  </w:style>
  <w:style w:type="paragraph" w:styleId="Heading2">
    <w:name w:val="heading 2"/>
    <w:basedOn w:val="Normal"/>
    <w:next w:val="Normal"/>
    <w:qFormat/>
    <w:rsid w:val="009C7917"/>
    <w:pPr>
      <w:keepNext/>
      <w:jc w:val="center"/>
      <w:outlineLvl w:val="1"/>
    </w:pPr>
    <w:rPr>
      <w:rFonts w:ascii="Arial Rounded MT Bold" w:hAnsi="Arial Rounded MT Bold"/>
      <w:noProof/>
      <w:color w:val="6666FF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C79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9C791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9C7917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9F"/>
    <w:rPr>
      <w:rFonts w:ascii="Tahoma" w:hAnsi="Tahoma" w:cs="Tahoma"/>
      <w:sz w:val="16"/>
      <w:szCs w:val="16"/>
      <w:lang w:eastAsia="en-US"/>
    </w:rPr>
  </w:style>
  <w:style w:type="character" w:customStyle="1" w:styleId="headerrecipient">
    <w:name w:val="headerrecipient"/>
    <w:basedOn w:val="DefaultParagraphFont"/>
    <w:rsid w:val="004D469F"/>
  </w:style>
  <w:style w:type="character" w:customStyle="1" w:styleId="FooterChar">
    <w:name w:val="Footer Char"/>
    <w:basedOn w:val="DefaultParagraphFont"/>
    <w:link w:val="Footer"/>
    <w:semiHidden/>
    <w:rsid w:val="00E912B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s%20Vickers\Application%20Data\Microsoft\Templates\Badminton%20Letterheads\WCPC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WCPC_Letterhead.dot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Vickers</dc:creator>
  <cp:lastModifiedBy>Kay</cp:lastModifiedBy>
  <cp:revision>3</cp:revision>
  <cp:lastPrinted>2009-03-08T21:23:00Z</cp:lastPrinted>
  <dcterms:created xsi:type="dcterms:W3CDTF">2018-08-04T10:06:00Z</dcterms:created>
  <dcterms:modified xsi:type="dcterms:W3CDTF">2018-08-04T18:51:00Z</dcterms:modified>
</cp:coreProperties>
</file>