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7" w:type="dxa"/>
        <w:tblInd w:w="-176" w:type="dxa"/>
        <w:tblBorders>
          <w:bottom w:val="dotDash" w:sz="4" w:space="0" w:color="auto"/>
        </w:tblBorders>
        <w:tblLook w:val="0000"/>
      </w:tblPr>
      <w:tblGrid>
        <w:gridCol w:w="2694"/>
        <w:gridCol w:w="190"/>
        <w:gridCol w:w="4409"/>
        <w:gridCol w:w="886"/>
        <w:gridCol w:w="434"/>
        <w:gridCol w:w="460"/>
        <w:gridCol w:w="425"/>
        <w:gridCol w:w="140"/>
        <w:gridCol w:w="427"/>
        <w:gridCol w:w="362"/>
      </w:tblGrid>
      <w:tr w:rsidR="00E75212" w:rsidRPr="00FC1C71" w:rsidTr="006F3317">
        <w:trPr>
          <w:gridAfter w:val="1"/>
          <w:wAfter w:w="362" w:type="dxa"/>
          <w:trHeight w:val="489"/>
        </w:trPr>
        <w:tc>
          <w:tcPr>
            <w:tcW w:w="2694" w:type="dxa"/>
            <w:vAlign w:val="bottom"/>
          </w:tcPr>
          <w:p w:rsidR="00E75212" w:rsidRPr="00FC1C71" w:rsidRDefault="00E75212" w:rsidP="00B915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1C71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371" w:type="dxa"/>
            <w:gridSpan w:val="8"/>
            <w:tcBorders>
              <w:bottom w:val="dotDash" w:sz="4" w:space="0" w:color="auto"/>
            </w:tcBorders>
            <w:vAlign w:val="bottom"/>
          </w:tcPr>
          <w:p w:rsidR="00E75212" w:rsidRPr="00FC1C71" w:rsidRDefault="00E75212" w:rsidP="00E600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212" w:rsidRPr="00FC1C71" w:rsidTr="006F3317">
        <w:trPr>
          <w:gridAfter w:val="1"/>
          <w:wAfter w:w="362" w:type="dxa"/>
          <w:trHeight w:val="489"/>
        </w:trPr>
        <w:tc>
          <w:tcPr>
            <w:tcW w:w="2694" w:type="dxa"/>
            <w:vAlign w:val="bottom"/>
          </w:tcPr>
          <w:p w:rsidR="00E75212" w:rsidRPr="00FC1C71" w:rsidRDefault="00E75212" w:rsidP="00B915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1C71">
              <w:rPr>
                <w:rFonts w:ascii="Arial" w:hAnsi="Arial" w:cs="Arial"/>
                <w:sz w:val="22"/>
                <w:szCs w:val="22"/>
              </w:rPr>
              <w:t>FORENAME(S):</w:t>
            </w:r>
          </w:p>
        </w:tc>
        <w:tc>
          <w:tcPr>
            <w:tcW w:w="7371" w:type="dxa"/>
            <w:gridSpan w:val="8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E75212" w:rsidRPr="00FC1C71" w:rsidRDefault="00E75212" w:rsidP="00E600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212" w:rsidRPr="00FC1C71" w:rsidTr="006F3317">
        <w:trPr>
          <w:gridAfter w:val="1"/>
          <w:wAfter w:w="362" w:type="dxa"/>
          <w:trHeight w:val="489"/>
        </w:trPr>
        <w:tc>
          <w:tcPr>
            <w:tcW w:w="2694" w:type="dxa"/>
            <w:vAlign w:val="bottom"/>
          </w:tcPr>
          <w:p w:rsidR="00E75212" w:rsidRPr="00FC1C71" w:rsidRDefault="00E75212" w:rsidP="00B915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1C71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371" w:type="dxa"/>
            <w:gridSpan w:val="8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E75212" w:rsidRPr="00FC1C71" w:rsidRDefault="00E75212" w:rsidP="00E600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212" w:rsidRPr="00FC1C71" w:rsidTr="006F3317">
        <w:trPr>
          <w:gridAfter w:val="1"/>
          <w:wAfter w:w="362" w:type="dxa"/>
          <w:trHeight w:val="489"/>
        </w:trPr>
        <w:tc>
          <w:tcPr>
            <w:tcW w:w="2694" w:type="dxa"/>
            <w:vAlign w:val="bottom"/>
          </w:tcPr>
          <w:p w:rsidR="00E75212" w:rsidRPr="00FC1C71" w:rsidRDefault="00E75212" w:rsidP="00B915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gridSpan w:val="8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E75212" w:rsidRPr="00FC1C71" w:rsidRDefault="00E75212" w:rsidP="00E600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212" w:rsidRPr="00FC1C71" w:rsidTr="006F3317">
        <w:trPr>
          <w:gridAfter w:val="1"/>
          <w:wAfter w:w="362" w:type="dxa"/>
          <w:trHeight w:val="489"/>
        </w:trPr>
        <w:tc>
          <w:tcPr>
            <w:tcW w:w="2694" w:type="dxa"/>
            <w:vAlign w:val="bottom"/>
          </w:tcPr>
          <w:p w:rsidR="00E75212" w:rsidRPr="00FC1C71" w:rsidRDefault="00E75212" w:rsidP="00B915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7371" w:type="dxa"/>
            <w:gridSpan w:val="8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E75212" w:rsidRPr="00FC1C71" w:rsidRDefault="00E75212" w:rsidP="00E600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212" w:rsidRPr="00FC1C71" w:rsidTr="006F3317">
        <w:trPr>
          <w:gridAfter w:val="1"/>
          <w:wAfter w:w="362" w:type="dxa"/>
          <w:trHeight w:val="489"/>
        </w:trPr>
        <w:tc>
          <w:tcPr>
            <w:tcW w:w="2694" w:type="dxa"/>
            <w:vAlign w:val="bottom"/>
          </w:tcPr>
          <w:p w:rsidR="00E75212" w:rsidRPr="00FC1C71" w:rsidRDefault="00E75212" w:rsidP="00B915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Tel Number</w:t>
            </w:r>
          </w:p>
        </w:tc>
        <w:tc>
          <w:tcPr>
            <w:tcW w:w="7371" w:type="dxa"/>
            <w:gridSpan w:val="8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E75212" w:rsidRPr="00FC1C71" w:rsidRDefault="00E75212" w:rsidP="00E600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212" w:rsidRPr="00FC1C71" w:rsidTr="006F3317">
        <w:trPr>
          <w:gridAfter w:val="1"/>
          <w:wAfter w:w="362" w:type="dxa"/>
          <w:trHeight w:val="489"/>
        </w:trPr>
        <w:tc>
          <w:tcPr>
            <w:tcW w:w="2694" w:type="dxa"/>
            <w:vAlign w:val="bottom"/>
          </w:tcPr>
          <w:p w:rsidR="00E75212" w:rsidRPr="00FC1C71" w:rsidRDefault="00E75212" w:rsidP="00B915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Tel Number</w:t>
            </w:r>
          </w:p>
        </w:tc>
        <w:tc>
          <w:tcPr>
            <w:tcW w:w="7371" w:type="dxa"/>
            <w:gridSpan w:val="8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E75212" w:rsidRPr="00FC1C71" w:rsidRDefault="00E75212" w:rsidP="00E600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212" w:rsidRPr="00FC1C71" w:rsidTr="006F3317">
        <w:trPr>
          <w:gridAfter w:val="1"/>
          <w:wAfter w:w="362" w:type="dxa"/>
          <w:trHeight w:val="489"/>
        </w:trPr>
        <w:tc>
          <w:tcPr>
            <w:tcW w:w="2694" w:type="dxa"/>
            <w:vAlign w:val="bottom"/>
          </w:tcPr>
          <w:p w:rsidR="00E75212" w:rsidRPr="00FC1C71" w:rsidRDefault="00E75212" w:rsidP="00B915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1C71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7371" w:type="dxa"/>
            <w:gridSpan w:val="8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E75212" w:rsidRPr="00FC1C71" w:rsidRDefault="00E75212" w:rsidP="00E600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212" w:rsidRPr="00FC1C71" w:rsidTr="006F3317">
        <w:trPr>
          <w:gridAfter w:val="1"/>
          <w:wAfter w:w="362" w:type="dxa"/>
          <w:trHeight w:val="489"/>
        </w:trPr>
        <w:tc>
          <w:tcPr>
            <w:tcW w:w="2694" w:type="dxa"/>
            <w:tcBorders>
              <w:bottom w:val="nil"/>
            </w:tcBorders>
            <w:vAlign w:val="bottom"/>
          </w:tcPr>
          <w:p w:rsidR="00E75212" w:rsidRPr="00FC1C71" w:rsidRDefault="00E75212" w:rsidP="00B915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1C71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371" w:type="dxa"/>
            <w:gridSpan w:val="8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E75212" w:rsidRPr="00FC1C71" w:rsidRDefault="00E75212" w:rsidP="00E600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212" w:rsidRPr="00FC1C71" w:rsidTr="006F3317">
        <w:trPr>
          <w:gridAfter w:val="1"/>
          <w:wAfter w:w="362" w:type="dxa"/>
          <w:trHeight w:val="489"/>
        </w:trPr>
        <w:tc>
          <w:tcPr>
            <w:tcW w:w="2694" w:type="dxa"/>
            <w:tcBorders>
              <w:bottom w:val="nil"/>
            </w:tcBorders>
            <w:vAlign w:val="bottom"/>
          </w:tcPr>
          <w:p w:rsidR="00E75212" w:rsidRPr="00FC1C71" w:rsidRDefault="00E75212" w:rsidP="00B915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1C71">
              <w:rPr>
                <w:rFonts w:ascii="Arial" w:hAnsi="Arial" w:cs="Arial"/>
                <w:sz w:val="22"/>
                <w:szCs w:val="22"/>
              </w:rPr>
              <w:t>CLUB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FC1C7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8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E75212" w:rsidRPr="00FC1C71" w:rsidRDefault="00E75212" w:rsidP="00E600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212" w:rsidRPr="00FC1C71" w:rsidTr="006F3317">
        <w:trPr>
          <w:gridAfter w:val="1"/>
          <w:wAfter w:w="362" w:type="dxa"/>
          <w:trHeight w:val="489"/>
        </w:trPr>
        <w:tc>
          <w:tcPr>
            <w:tcW w:w="2694" w:type="dxa"/>
            <w:tcBorders>
              <w:bottom w:val="nil"/>
            </w:tcBorders>
            <w:vAlign w:val="bottom"/>
          </w:tcPr>
          <w:p w:rsidR="00E75212" w:rsidRPr="00FC1C71" w:rsidRDefault="00E75212" w:rsidP="00B915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1C71">
              <w:rPr>
                <w:rFonts w:ascii="Arial" w:hAnsi="Arial" w:cs="Arial"/>
                <w:sz w:val="22"/>
                <w:szCs w:val="22"/>
              </w:rPr>
              <w:t>BE Number</w:t>
            </w:r>
            <w:r w:rsidR="00B24E09">
              <w:rPr>
                <w:rFonts w:ascii="Arial" w:hAnsi="Arial" w:cs="Arial"/>
                <w:sz w:val="22"/>
                <w:szCs w:val="22"/>
              </w:rPr>
              <w:t>(if available)</w:t>
            </w:r>
            <w:r w:rsidRPr="00FC1C7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8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E75212" w:rsidRPr="00FC1C71" w:rsidRDefault="00E75212" w:rsidP="009E5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E0C" w:rsidTr="00F66908">
        <w:tblPrEx>
          <w:tblBorders>
            <w:bottom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1256"/>
        </w:trPr>
        <w:tc>
          <w:tcPr>
            <w:tcW w:w="10427" w:type="dxa"/>
            <w:gridSpan w:val="10"/>
            <w:vAlign w:val="center"/>
          </w:tcPr>
          <w:p w:rsidR="00B24E09" w:rsidRDefault="001F5E0C" w:rsidP="00B24E09">
            <w:pPr>
              <w:pStyle w:val="BodyText2"/>
              <w:jc w:val="left"/>
              <w:rPr>
                <w:sz w:val="20"/>
                <w:szCs w:val="20"/>
              </w:rPr>
            </w:pPr>
            <w:r w:rsidRPr="001F5E0C">
              <w:rPr>
                <w:sz w:val="20"/>
                <w:szCs w:val="20"/>
              </w:rPr>
              <w:t>The Badminton England Membership for Season 1</w:t>
            </w:r>
            <w:r w:rsidR="00B24E09">
              <w:rPr>
                <w:sz w:val="20"/>
                <w:szCs w:val="20"/>
              </w:rPr>
              <w:t>8</w:t>
            </w:r>
            <w:r w:rsidRPr="001F5E0C">
              <w:rPr>
                <w:sz w:val="20"/>
                <w:szCs w:val="20"/>
              </w:rPr>
              <w:t>/1</w:t>
            </w:r>
            <w:r w:rsidR="00B24E09">
              <w:rPr>
                <w:sz w:val="20"/>
                <w:szCs w:val="20"/>
              </w:rPr>
              <w:t>9</w:t>
            </w:r>
            <w:r w:rsidRPr="001F5E0C">
              <w:rPr>
                <w:sz w:val="20"/>
                <w:szCs w:val="20"/>
              </w:rPr>
              <w:t xml:space="preserve"> has changed. All players must have a BE Membership in addition to their Club Membership and County Affiliation</w:t>
            </w:r>
            <w:r w:rsidR="00B24E09">
              <w:rPr>
                <w:sz w:val="20"/>
                <w:szCs w:val="20"/>
              </w:rPr>
              <w:t xml:space="preserve">. The options are as follows: </w:t>
            </w:r>
          </w:p>
          <w:p w:rsidR="001F5E0C" w:rsidRDefault="00B24E09" w:rsidP="00B24E09">
            <w:pPr>
              <w:pStyle w:val="BodyText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U11 (Play Racket Pack) – Free</w:t>
            </w:r>
          </w:p>
          <w:p w:rsidR="00B24E09" w:rsidRDefault="00B24E09" w:rsidP="00B24E09">
            <w:pPr>
              <w:pStyle w:val="BodyText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12-18 (Play Junior Club) - £2.50</w:t>
            </w:r>
          </w:p>
          <w:p w:rsidR="00B24E09" w:rsidRPr="00E764EC" w:rsidRDefault="00B24E09" w:rsidP="00B24E09">
            <w:pPr>
              <w:pStyle w:val="BodyText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 Junior Licence (to play in tournaments and County Events) - £10.00</w:t>
            </w:r>
          </w:p>
        </w:tc>
      </w:tr>
      <w:tr w:rsidR="00B95A8A" w:rsidTr="006F3317">
        <w:tblPrEx>
          <w:tblBorders>
            <w:bottom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433"/>
        </w:trPr>
        <w:tc>
          <w:tcPr>
            <w:tcW w:w="10427" w:type="dxa"/>
            <w:gridSpan w:val="10"/>
            <w:vAlign w:val="center"/>
          </w:tcPr>
          <w:p w:rsidR="00096BC3" w:rsidRPr="00E764EC" w:rsidRDefault="00C34B50" w:rsidP="006F3317">
            <w:pPr>
              <w:pStyle w:val="BodyText2"/>
              <w:jc w:val="left"/>
              <w:rPr>
                <w:sz w:val="20"/>
                <w:szCs w:val="20"/>
              </w:rPr>
            </w:pPr>
            <w:r w:rsidRPr="00E764EC">
              <w:rPr>
                <w:sz w:val="20"/>
                <w:szCs w:val="20"/>
              </w:rPr>
              <w:t>I</w:t>
            </w:r>
            <w:r w:rsidR="00530377" w:rsidRPr="00E764EC">
              <w:rPr>
                <w:sz w:val="20"/>
                <w:szCs w:val="20"/>
              </w:rPr>
              <w:t xml:space="preserve"> wish to apply for</w:t>
            </w:r>
            <w:r w:rsidR="00E61452">
              <w:rPr>
                <w:sz w:val="20"/>
                <w:szCs w:val="20"/>
              </w:rPr>
              <w:t xml:space="preserve"> Junior</w:t>
            </w:r>
            <w:r w:rsidR="00530377" w:rsidRPr="00E764EC">
              <w:rPr>
                <w:sz w:val="20"/>
                <w:szCs w:val="20"/>
              </w:rPr>
              <w:t xml:space="preserve"> Membership </w:t>
            </w:r>
            <w:r w:rsidR="00E35D26">
              <w:rPr>
                <w:sz w:val="20"/>
                <w:szCs w:val="20"/>
              </w:rPr>
              <w:t>of</w:t>
            </w:r>
            <w:r w:rsidR="00530377" w:rsidRPr="00E764EC">
              <w:rPr>
                <w:sz w:val="20"/>
                <w:szCs w:val="20"/>
              </w:rPr>
              <w:t xml:space="preserve"> the Cheshire County Club</w:t>
            </w:r>
            <w:r w:rsidR="00B95A8A" w:rsidRPr="00E764EC">
              <w:rPr>
                <w:sz w:val="20"/>
                <w:szCs w:val="20"/>
              </w:rPr>
              <w:t xml:space="preserve"> for th</w:t>
            </w:r>
            <w:r w:rsidR="00530377" w:rsidRPr="00E764EC">
              <w:rPr>
                <w:sz w:val="20"/>
                <w:szCs w:val="20"/>
              </w:rPr>
              <w:t>e se</w:t>
            </w:r>
            <w:r w:rsidR="00D57BC8" w:rsidRPr="00E764EC">
              <w:rPr>
                <w:sz w:val="20"/>
                <w:szCs w:val="20"/>
              </w:rPr>
              <w:t>ason 201</w:t>
            </w:r>
            <w:r w:rsidR="006F3317">
              <w:rPr>
                <w:sz w:val="20"/>
                <w:szCs w:val="20"/>
              </w:rPr>
              <w:t>8</w:t>
            </w:r>
            <w:r w:rsidR="00D57BC8" w:rsidRPr="00E764EC">
              <w:rPr>
                <w:sz w:val="20"/>
                <w:szCs w:val="20"/>
              </w:rPr>
              <w:t>/201</w:t>
            </w:r>
            <w:r w:rsidR="006F3317">
              <w:rPr>
                <w:sz w:val="20"/>
                <w:szCs w:val="20"/>
              </w:rPr>
              <w:t>9</w:t>
            </w:r>
          </w:p>
        </w:tc>
      </w:tr>
      <w:tr w:rsidR="008604BE" w:rsidTr="00F66908">
        <w:tblPrEx>
          <w:tblBorders>
            <w:bottom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106"/>
        </w:trPr>
        <w:tc>
          <w:tcPr>
            <w:tcW w:w="10427" w:type="dxa"/>
            <w:gridSpan w:val="10"/>
            <w:vAlign w:val="bottom"/>
          </w:tcPr>
          <w:p w:rsidR="008604BE" w:rsidRPr="000B08F5" w:rsidRDefault="008604BE" w:rsidP="009E0BE5">
            <w:pPr>
              <w:pStyle w:val="BodyText2"/>
              <w:jc w:val="left"/>
              <w:rPr>
                <w:sz w:val="12"/>
                <w:szCs w:val="12"/>
              </w:rPr>
            </w:pPr>
          </w:p>
        </w:tc>
      </w:tr>
      <w:tr w:rsidR="001B432F" w:rsidTr="00940DAA">
        <w:tblPrEx>
          <w:tblBorders>
            <w:bottom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375"/>
        </w:trPr>
        <w:tc>
          <w:tcPr>
            <w:tcW w:w="9073" w:type="dxa"/>
            <w:gridSpan w:val="6"/>
            <w:tcBorders>
              <w:right w:val="single" w:sz="4" w:space="0" w:color="auto"/>
            </w:tcBorders>
            <w:vAlign w:val="center"/>
          </w:tcPr>
          <w:p w:rsidR="001B432F" w:rsidRPr="00A1796E" w:rsidRDefault="001B432F" w:rsidP="00B24E09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="00E61452">
              <w:rPr>
                <w:sz w:val="20"/>
                <w:szCs w:val="20"/>
              </w:rPr>
              <w:t>Junior</w:t>
            </w:r>
            <w:r>
              <w:rPr>
                <w:sz w:val="20"/>
                <w:szCs w:val="20"/>
              </w:rPr>
              <w:t xml:space="preserve"> </w:t>
            </w:r>
            <w:r w:rsidR="00B24E09">
              <w:rPr>
                <w:sz w:val="20"/>
                <w:szCs w:val="20"/>
              </w:rPr>
              <w:t>U11</w:t>
            </w:r>
            <w:r>
              <w:rPr>
                <w:sz w:val="20"/>
                <w:szCs w:val="20"/>
              </w:rPr>
              <w:t xml:space="preserve"> Membership - </w:t>
            </w:r>
            <w:r w:rsidR="00E61452">
              <w:rPr>
                <w:sz w:val="20"/>
                <w:szCs w:val="20"/>
              </w:rPr>
              <w:t>FREE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F" w:rsidRPr="00A1796E" w:rsidRDefault="001B432F" w:rsidP="00B91561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left w:val="single" w:sz="4" w:space="0" w:color="auto"/>
            </w:tcBorders>
            <w:vAlign w:val="center"/>
          </w:tcPr>
          <w:p w:rsidR="00E61452" w:rsidRPr="0097265E" w:rsidRDefault="00E61452" w:rsidP="00B91561">
            <w:pPr>
              <w:pStyle w:val="BodyText2"/>
              <w:rPr>
                <w:i/>
                <w:sz w:val="15"/>
                <w:szCs w:val="15"/>
              </w:rPr>
            </w:pPr>
          </w:p>
        </w:tc>
      </w:tr>
      <w:tr w:rsidR="00E35985" w:rsidTr="00F66908">
        <w:tblPrEx>
          <w:tblBorders>
            <w:bottom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129"/>
        </w:trPr>
        <w:tc>
          <w:tcPr>
            <w:tcW w:w="10427" w:type="dxa"/>
            <w:gridSpan w:val="10"/>
            <w:vAlign w:val="center"/>
          </w:tcPr>
          <w:p w:rsidR="00E35985" w:rsidRPr="00E35985" w:rsidRDefault="00E35985" w:rsidP="005113AA">
            <w:pPr>
              <w:pStyle w:val="BodyText2"/>
              <w:rPr>
                <w:sz w:val="12"/>
                <w:szCs w:val="12"/>
              </w:rPr>
            </w:pPr>
          </w:p>
        </w:tc>
      </w:tr>
      <w:tr w:rsidR="00B24E09" w:rsidTr="00B24E09">
        <w:tblPrEx>
          <w:tblBorders>
            <w:bottom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371"/>
        </w:trPr>
        <w:tc>
          <w:tcPr>
            <w:tcW w:w="9073" w:type="dxa"/>
            <w:gridSpan w:val="6"/>
            <w:tcBorders>
              <w:right w:val="single" w:sz="4" w:space="0" w:color="auto"/>
            </w:tcBorders>
            <w:vAlign w:val="center"/>
          </w:tcPr>
          <w:p w:rsidR="00B24E09" w:rsidRDefault="00B24E09" w:rsidP="00B24E09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Junior 12-18 Membership - £2.50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09" w:rsidRPr="00A1796E" w:rsidRDefault="00B24E09" w:rsidP="005113AA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left w:val="single" w:sz="4" w:space="0" w:color="auto"/>
            </w:tcBorders>
            <w:vAlign w:val="center"/>
          </w:tcPr>
          <w:p w:rsidR="00B24E09" w:rsidRPr="0097265E" w:rsidRDefault="00B24E09" w:rsidP="005113AA">
            <w:pPr>
              <w:pStyle w:val="BodyText2"/>
              <w:rPr>
                <w:sz w:val="15"/>
                <w:szCs w:val="15"/>
              </w:rPr>
            </w:pPr>
          </w:p>
        </w:tc>
      </w:tr>
      <w:tr w:rsidR="00B24E09" w:rsidTr="00185CF8">
        <w:tblPrEx>
          <w:tblBorders>
            <w:bottom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70"/>
        </w:trPr>
        <w:tc>
          <w:tcPr>
            <w:tcW w:w="10427" w:type="dxa"/>
            <w:gridSpan w:val="10"/>
            <w:vAlign w:val="center"/>
          </w:tcPr>
          <w:p w:rsidR="00B24E09" w:rsidRPr="00B24E09" w:rsidRDefault="00B24E09" w:rsidP="005113AA">
            <w:pPr>
              <w:pStyle w:val="BodyText2"/>
              <w:rPr>
                <w:sz w:val="12"/>
                <w:szCs w:val="12"/>
              </w:rPr>
            </w:pPr>
          </w:p>
        </w:tc>
      </w:tr>
      <w:tr w:rsidR="001B432F" w:rsidTr="00940DAA">
        <w:tblPrEx>
          <w:tblBorders>
            <w:bottom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371"/>
        </w:trPr>
        <w:tc>
          <w:tcPr>
            <w:tcW w:w="9073" w:type="dxa"/>
            <w:gridSpan w:val="6"/>
            <w:tcBorders>
              <w:right w:val="single" w:sz="4" w:space="0" w:color="auto"/>
            </w:tcBorders>
            <w:vAlign w:val="center"/>
          </w:tcPr>
          <w:p w:rsidR="001B432F" w:rsidRPr="00A1796E" w:rsidRDefault="001B432F" w:rsidP="00E61452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Cheshire County Club Membership - £3.00</w:t>
            </w:r>
            <w:r w:rsidR="00B24E09">
              <w:rPr>
                <w:sz w:val="20"/>
                <w:szCs w:val="20"/>
              </w:rPr>
              <w:t xml:space="preserve"> (Required)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F" w:rsidRPr="00A1796E" w:rsidRDefault="001B432F" w:rsidP="005113AA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left w:val="single" w:sz="4" w:space="0" w:color="auto"/>
            </w:tcBorders>
            <w:vAlign w:val="center"/>
          </w:tcPr>
          <w:p w:rsidR="001B432F" w:rsidRPr="0097265E" w:rsidRDefault="001B432F" w:rsidP="005113AA">
            <w:pPr>
              <w:pStyle w:val="BodyText2"/>
              <w:rPr>
                <w:sz w:val="15"/>
                <w:szCs w:val="15"/>
              </w:rPr>
            </w:pPr>
          </w:p>
        </w:tc>
      </w:tr>
      <w:tr w:rsidR="00E35D26" w:rsidTr="00F66908">
        <w:tblPrEx>
          <w:tblBorders>
            <w:bottom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129"/>
        </w:trPr>
        <w:tc>
          <w:tcPr>
            <w:tcW w:w="10427" w:type="dxa"/>
            <w:gridSpan w:val="10"/>
            <w:vAlign w:val="center"/>
          </w:tcPr>
          <w:p w:rsidR="00E35D26" w:rsidRPr="00E35985" w:rsidRDefault="00E35D26" w:rsidP="007132B3">
            <w:pPr>
              <w:pStyle w:val="BodyText2"/>
              <w:rPr>
                <w:sz w:val="12"/>
                <w:szCs w:val="12"/>
              </w:rPr>
            </w:pPr>
          </w:p>
        </w:tc>
      </w:tr>
      <w:tr w:rsidR="00E35D26" w:rsidTr="00940DAA">
        <w:tblPrEx>
          <w:tblBorders>
            <w:bottom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371"/>
        </w:trPr>
        <w:tc>
          <w:tcPr>
            <w:tcW w:w="9073" w:type="dxa"/>
            <w:gridSpan w:val="6"/>
            <w:tcBorders>
              <w:right w:val="single" w:sz="4" w:space="0" w:color="auto"/>
            </w:tcBorders>
            <w:vAlign w:val="center"/>
          </w:tcPr>
          <w:p w:rsidR="00E35D26" w:rsidRPr="00A1796E" w:rsidRDefault="00F66908" w:rsidP="00E61452">
            <w:pPr>
              <w:pStyle w:val="BodyText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Cheshire County Fee (</w:t>
            </w:r>
            <w:r w:rsidR="00E61452">
              <w:rPr>
                <w:sz w:val="20"/>
                <w:szCs w:val="20"/>
              </w:rPr>
              <w:t>Junior</w:t>
            </w:r>
            <w:r>
              <w:rPr>
                <w:sz w:val="20"/>
                <w:szCs w:val="20"/>
              </w:rPr>
              <w:t>)</w:t>
            </w:r>
            <w:r w:rsidR="00E35D26">
              <w:rPr>
                <w:sz w:val="20"/>
                <w:szCs w:val="20"/>
              </w:rPr>
              <w:t xml:space="preserve"> - £</w:t>
            </w:r>
            <w:r w:rsidR="00E61452">
              <w:rPr>
                <w:sz w:val="20"/>
                <w:szCs w:val="20"/>
              </w:rPr>
              <w:t>1</w:t>
            </w:r>
            <w:r w:rsidR="00E35D26">
              <w:rPr>
                <w:sz w:val="20"/>
                <w:szCs w:val="20"/>
              </w:rPr>
              <w:t>.</w:t>
            </w:r>
            <w:r w:rsidR="00E61452">
              <w:rPr>
                <w:sz w:val="20"/>
                <w:szCs w:val="20"/>
              </w:rPr>
              <w:t>20</w:t>
            </w:r>
            <w:r w:rsidR="00B24E09">
              <w:rPr>
                <w:sz w:val="20"/>
                <w:szCs w:val="20"/>
              </w:rPr>
              <w:t xml:space="preserve"> (Required)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26" w:rsidRPr="00A1796E" w:rsidRDefault="00E35D26" w:rsidP="00F66908">
            <w:pPr>
              <w:pStyle w:val="BodyText2"/>
              <w:jc w:val="left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left w:val="single" w:sz="4" w:space="0" w:color="auto"/>
            </w:tcBorders>
            <w:vAlign w:val="center"/>
          </w:tcPr>
          <w:p w:rsidR="00E35D26" w:rsidRPr="00A1796E" w:rsidRDefault="00E35D26" w:rsidP="00F66908">
            <w:pPr>
              <w:pStyle w:val="BodyText2"/>
              <w:jc w:val="left"/>
              <w:rPr>
                <w:sz w:val="20"/>
                <w:szCs w:val="20"/>
              </w:rPr>
            </w:pPr>
          </w:p>
        </w:tc>
      </w:tr>
      <w:tr w:rsidR="000B08F5" w:rsidTr="00F66908">
        <w:tblPrEx>
          <w:tblBorders>
            <w:bottom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115"/>
        </w:trPr>
        <w:tc>
          <w:tcPr>
            <w:tcW w:w="10427" w:type="dxa"/>
            <w:gridSpan w:val="10"/>
            <w:vAlign w:val="bottom"/>
          </w:tcPr>
          <w:p w:rsidR="000B08F5" w:rsidRPr="003F1D44" w:rsidRDefault="000B08F5" w:rsidP="00E35D26">
            <w:pPr>
              <w:pStyle w:val="BodyText2"/>
              <w:jc w:val="left"/>
              <w:rPr>
                <w:sz w:val="12"/>
                <w:szCs w:val="12"/>
              </w:rPr>
            </w:pPr>
          </w:p>
        </w:tc>
      </w:tr>
      <w:tr w:rsidR="0030425F" w:rsidTr="00940DAA">
        <w:tblPrEx>
          <w:tblBorders>
            <w:bottom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371"/>
        </w:trPr>
        <w:tc>
          <w:tcPr>
            <w:tcW w:w="9073" w:type="dxa"/>
            <w:gridSpan w:val="6"/>
            <w:tcBorders>
              <w:right w:val="single" w:sz="4" w:space="0" w:color="auto"/>
            </w:tcBorders>
            <w:vAlign w:val="center"/>
          </w:tcPr>
          <w:p w:rsidR="0030425F" w:rsidRPr="00A1796E" w:rsidRDefault="0030425F" w:rsidP="00E61452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BE Compete Licence (</w:t>
            </w:r>
            <w:r w:rsidR="004E1CFD" w:rsidRPr="00E61452">
              <w:rPr>
                <w:sz w:val="18"/>
                <w:szCs w:val="18"/>
              </w:rPr>
              <w:t>r</w:t>
            </w:r>
            <w:r w:rsidRPr="00E61452">
              <w:rPr>
                <w:sz w:val="18"/>
                <w:szCs w:val="18"/>
              </w:rPr>
              <w:t>eq’d for County Representation</w:t>
            </w:r>
            <w:r w:rsidR="005F5222" w:rsidRPr="00E61452">
              <w:rPr>
                <w:sz w:val="18"/>
                <w:szCs w:val="18"/>
              </w:rPr>
              <w:t xml:space="preserve"> and BE</w:t>
            </w:r>
            <w:r w:rsidR="00E61452" w:rsidRPr="00E61452">
              <w:rPr>
                <w:sz w:val="18"/>
                <w:szCs w:val="18"/>
              </w:rPr>
              <w:t xml:space="preserve"> Tournaments</w:t>
            </w:r>
            <w:r w:rsidRPr="00E61452">
              <w:rPr>
                <w:sz w:val="18"/>
                <w:szCs w:val="18"/>
              </w:rPr>
              <w:t>)</w:t>
            </w:r>
            <w:r>
              <w:rPr>
                <w:sz w:val="20"/>
                <w:szCs w:val="20"/>
              </w:rPr>
              <w:t xml:space="preserve"> - £10.00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5F" w:rsidRPr="00A1796E" w:rsidRDefault="0030425F" w:rsidP="007132B3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left w:val="single" w:sz="4" w:space="0" w:color="auto"/>
            </w:tcBorders>
            <w:vAlign w:val="center"/>
          </w:tcPr>
          <w:p w:rsidR="0030425F" w:rsidRPr="00A1796E" w:rsidRDefault="0030425F" w:rsidP="007132B3">
            <w:pPr>
              <w:pStyle w:val="BodyText2"/>
              <w:rPr>
                <w:sz w:val="20"/>
                <w:szCs w:val="20"/>
              </w:rPr>
            </w:pPr>
          </w:p>
        </w:tc>
      </w:tr>
      <w:tr w:rsidR="0030425F" w:rsidTr="00F66908">
        <w:tblPrEx>
          <w:tblBorders>
            <w:bottom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115"/>
        </w:trPr>
        <w:tc>
          <w:tcPr>
            <w:tcW w:w="10427" w:type="dxa"/>
            <w:gridSpan w:val="10"/>
            <w:vAlign w:val="bottom"/>
          </w:tcPr>
          <w:p w:rsidR="0030425F" w:rsidRPr="003F1D44" w:rsidRDefault="0030425F" w:rsidP="00E35D26">
            <w:pPr>
              <w:pStyle w:val="BodyText2"/>
              <w:jc w:val="left"/>
              <w:rPr>
                <w:sz w:val="12"/>
                <w:szCs w:val="12"/>
              </w:rPr>
            </w:pPr>
          </w:p>
        </w:tc>
      </w:tr>
      <w:tr w:rsidR="005F5222" w:rsidTr="00F66908">
        <w:tblPrEx>
          <w:tblBorders>
            <w:bottom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371"/>
        </w:trPr>
        <w:tc>
          <w:tcPr>
            <w:tcW w:w="8179" w:type="dxa"/>
            <w:gridSpan w:val="4"/>
            <w:vAlign w:val="center"/>
          </w:tcPr>
          <w:p w:rsidR="005F5222" w:rsidRPr="00A1796E" w:rsidRDefault="005F5222" w:rsidP="00B91561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amount due, paid by Bank Transfer</w:t>
            </w:r>
          </w:p>
        </w:tc>
        <w:tc>
          <w:tcPr>
            <w:tcW w:w="434" w:type="dxa"/>
            <w:vAlign w:val="center"/>
          </w:tcPr>
          <w:p w:rsidR="005F5222" w:rsidRPr="00A1796E" w:rsidRDefault="005F5222" w:rsidP="00F66908">
            <w:pPr>
              <w:pStyle w:val="BodyText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1025" w:type="dxa"/>
            <w:gridSpan w:val="3"/>
            <w:tcBorders>
              <w:bottom w:val="dotDash" w:sz="4" w:space="0" w:color="auto"/>
            </w:tcBorders>
            <w:vAlign w:val="center"/>
          </w:tcPr>
          <w:p w:rsidR="005F5222" w:rsidRPr="00A1796E" w:rsidRDefault="005F5222" w:rsidP="00B91561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left w:val="nil"/>
            </w:tcBorders>
            <w:vAlign w:val="center"/>
          </w:tcPr>
          <w:p w:rsidR="005F5222" w:rsidRPr="00A1796E" w:rsidRDefault="005F5222" w:rsidP="003F1D44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70754">
              <w:rPr>
                <w:i/>
                <w:sz w:val="16"/>
                <w:szCs w:val="16"/>
              </w:rPr>
              <w:t>details below</w:t>
            </w:r>
          </w:p>
        </w:tc>
      </w:tr>
      <w:tr w:rsidR="000A2EBF" w:rsidTr="006F3317">
        <w:tblPrEx>
          <w:tblBorders>
            <w:bottom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88"/>
        </w:trPr>
        <w:tc>
          <w:tcPr>
            <w:tcW w:w="10427" w:type="dxa"/>
            <w:gridSpan w:val="10"/>
            <w:vAlign w:val="bottom"/>
          </w:tcPr>
          <w:p w:rsidR="000A2EBF" w:rsidRPr="006F3317" w:rsidRDefault="000A2EBF" w:rsidP="007132B3">
            <w:pPr>
              <w:pStyle w:val="BodyText2"/>
              <w:jc w:val="left"/>
              <w:rPr>
                <w:sz w:val="12"/>
                <w:szCs w:val="12"/>
              </w:rPr>
            </w:pPr>
          </w:p>
        </w:tc>
      </w:tr>
      <w:tr w:rsidR="00F70754" w:rsidTr="00F66908">
        <w:tblPrEx>
          <w:tblBorders>
            <w:bottom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541"/>
        </w:trPr>
        <w:tc>
          <w:tcPr>
            <w:tcW w:w="10427" w:type="dxa"/>
            <w:gridSpan w:val="10"/>
            <w:vAlign w:val="center"/>
          </w:tcPr>
          <w:p w:rsidR="00F70754" w:rsidRPr="00F70754" w:rsidRDefault="00B96952" w:rsidP="00B91561">
            <w:pPr>
              <w:pStyle w:val="BodyText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F70754" w:rsidRPr="00F70754">
              <w:rPr>
                <w:i/>
                <w:sz w:val="20"/>
                <w:szCs w:val="20"/>
              </w:rPr>
              <w:t xml:space="preserve">Bank details for direct payment CCBA Account No </w:t>
            </w:r>
            <w:r w:rsidR="00F70754" w:rsidRPr="00F70754">
              <w:rPr>
                <w:color w:val="222222"/>
                <w:sz w:val="20"/>
                <w:szCs w:val="20"/>
                <w:shd w:val="clear" w:color="auto" w:fill="FFFFFF"/>
              </w:rPr>
              <w:t>12008460, Sort Code 77-17-21. Please use CCBA and your name as a Reference</w:t>
            </w:r>
          </w:p>
        </w:tc>
      </w:tr>
      <w:tr w:rsidR="00B95A8A" w:rsidTr="00F66908">
        <w:tblPrEx>
          <w:tblBorders>
            <w:bottom w:val="none" w:sz="0" w:space="0" w:color="auto"/>
          </w:tblBorders>
          <w:tblCellMar>
            <w:left w:w="85" w:type="dxa"/>
            <w:right w:w="85" w:type="dxa"/>
          </w:tblCellMar>
        </w:tblPrEx>
        <w:trPr>
          <w:trHeight w:val="421"/>
        </w:trPr>
        <w:tc>
          <w:tcPr>
            <w:tcW w:w="2884" w:type="dxa"/>
            <w:gridSpan w:val="2"/>
            <w:vAlign w:val="bottom"/>
          </w:tcPr>
          <w:p w:rsidR="00B95A8A" w:rsidRPr="00FC1C71" w:rsidRDefault="00B95A8A" w:rsidP="00B91561">
            <w:pPr>
              <w:pStyle w:val="BodyText2"/>
              <w:jc w:val="right"/>
              <w:rPr>
                <w:sz w:val="20"/>
                <w:szCs w:val="20"/>
              </w:rPr>
            </w:pPr>
            <w:r w:rsidRPr="00FC1C71">
              <w:rPr>
                <w:sz w:val="20"/>
                <w:szCs w:val="20"/>
              </w:rPr>
              <w:t xml:space="preserve">Signed: (player) </w:t>
            </w:r>
          </w:p>
        </w:tc>
        <w:tc>
          <w:tcPr>
            <w:tcW w:w="4409" w:type="dxa"/>
            <w:tcBorders>
              <w:bottom w:val="dotDash" w:sz="4" w:space="0" w:color="auto"/>
            </w:tcBorders>
            <w:vAlign w:val="bottom"/>
          </w:tcPr>
          <w:p w:rsidR="00B95A8A" w:rsidRPr="003310D8" w:rsidRDefault="00B95A8A" w:rsidP="00B91561">
            <w:pPr>
              <w:pStyle w:val="BodyText2"/>
              <w:jc w:val="center"/>
              <w:rPr>
                <w:rFonts w:ascii="Lucida Handwriting" w:hAnsi="Lucida Handwriting"/>
                <w:sz w:val="24"/>
              </w:rPr>
            </w:pPr>
          </w:p>
        </w:tc>
        <w:tc>
          <w:tcPr>
            <w:tcW w:w="886" w:type="dxa"/>
            <w:vAlign w:val="bottom"/>
          </w:tcPr>
          <w:p w:rsidR="00B95A8A" w:rsidRDefault="00B95A8A" w:rsidP="00B91561">
            <w:pPr>
              <w:pStyle w:val="BodyText2"/>
              <w:jc w:val="right"/>
            </w:pPr>
            <w:r w:rsidRPr="00FC1C71">
              <w:rPr>
                <w:sz w:val="20"/>
                <w:szCs w:val="20"/>
              </w:rPr>
              <w:t>Date</w:t>
            </w:r>
            <w:r>
              <w:t>:</w:t>
            </w:r>
          </w:p>
        </w:tc>
        <w:tc>
          <w:tcPr>
            <w:tcW w:w="2248" w:type="dxa"/>
            <w:gridSpan w:val="6"/>
            <w:tcBorders>
              <w:bottom w:val="dotDash" w:sz="4" w:space="0" w:color="auto"/>
            </w:tcBorders>
            <w:vAlign w:val="bottom"/>
          </w:tcPr>
          <w:p w:rsidR="00B95A8A" w:rsidRDefault="00B95A8A" w:rsidP="00B91561">
            <w:pPr>
              <w:pStyle w:val="BodyText2"/>
              <w:jc w:val="center"/>
            </w:pPr>
          </w:p>
        </w:tc>
      </w:tr>
    </w:tbl>
    <w:p w:rsidR="00C24709" w:rsidRDefault="00C24709">
      <w:pPr>
        <w:jc w:val="both"/>
        <w:rPr>
          <w:rFonts w:ascii="Arial" w:hAnsi="Arial" w:cs="Arial"/>
          <w:sz w:val="20"/>
          <w:szCs w:val="20"/>
        </w:rPr>
      </w:pPr>
    </w:p>
    <w:p w:rsidR="00C24709" w:rsidRDefault="00C247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B24E09">
        <w:rPr>
          <w:rFonts w:ascii="Arial" w:hAnsi="Arial" w:cs="Arial"/>
          <w:sz w:val="20"/>
          <w:szCs w:val="20"/>
        </w:rPr>
        <w:t>complete</w:t>
      </w:r>
      <w:r>
        <w:rPr>
          <w:rFonts w:ascii="Arial" w:hAnsi="Arial" w:cs="Arial"/>
          <w:sz w:val="20"/>
          <w:szCs w:val="20"/>
        </w:rPr>
        <w:t xml:space="preserve"> </w:t>
      </w:r>
      <w:r w:rsidR="001F5890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form</w:t>
      </w:r>
      <w:r w:rsidR="00B24E09">
        <w:rPr>
          <w:rFonts w:ascii="Arial" w:hAnsi="Arial" w:cs="Arial"/>
          <w:sz w:val="20"/>
          <w:szCs w:val="20"/>
        </w:rPr>
        <w:t xml:space="preserve"> and (cheque if applicable)</w:t>
      </w:r>
      <w:r>
        <w:rPr>
          <w:rFonts w:ascii="Arial" w:hAnsi="Arial" w:cs="Arial"/>
          <w:sz w:val="20"/>
          <w:szCs w:val="20"/>
        </w:rPr>
        <w:t xml:space="preserve"> and </w:t>
      </w:r>
      <w:r w:rsidR="00B24E09">
        <w:rPr>
          <w:rFonts w:ascii="Arial" w:hAnsi="Arial" w:cs="Arial"/>
          <w:sz w:val="20"/>
          <w:szCs w:val="20"/>
        </w:rPr>
        <w:t xml:space="preserve">return to Kay Vickers, Melgarth, Village Road, Christleton, CH3 7AS, or email to </w:t>
      </w:r>
      <w:hyperlink r:id="rId8" w:history="1">
        <w:r w:rsidR="00B24E09" w:rsidRPr="00AE7EB8">
          <w:rPr>
            <w:rStyle w:val="Hyperlink"/>
            <w:rFonts w:ascii="Arial" w:hAnsi="Arial" w:cs="Arial"/>
            <w:sz w:val="20"/>
            <w:szCs w:val="20"/>
          </w:rPr>
          <w:t>kayvickers@wcpc.co.uk</w:t>
        </w:r>
      </w:hyperlink>
      <w:r w:rsidR="00B24E09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C24709">
        <w:rPr>
          <w:rFonts w:ascii="Arial" w:hAnsi="Arial" w:cs="Arial"/>
          <w:sz w:val="20"/>
          <w:szCs w:val="20"/>
          <w:vertAlign w:val="superscript"/>
        </w:rPr>
        <w:t>st</w:t>
      </w:r>
      <w:r w:rsidR="004200C9">
        <w:rPr>
          <w:rFonts w:ascii="Arial" w:hAnsi="Arial" w:cs="Arial"/>
          <w:sz w:val="20"/>
          <w:szCs w:val="20"/>
        </w:rPr>
        <w:t xml:space="preserve"> </w:t>
      </w:r>
      <w:r w:rsidR="00B24E09">
        <w:rPr>
          <w:rFonts w:ascii="Arial" w:hAnsi="Arial" w:cs="Arial"/>
          <w:sz w:val="20"/>
          <w:szCs w:val="20"/>
        </w:rPr>
        <w:t>September</w:t>
      </w:r>
      <w:r w:rsidR="00D57BC8">
        <w:rPr>
          <w:rFonts w:ascii="Arial" w:hAnsi="Arial" w:cs="Arial"/>
          <w:sz w:val="20"/>
          <w:szCs w:val="20"/>
        </w:rPr>
        <w:t xml:space="preserve"> 201</w:t>
      </w:r>
      <w:r w:rsidR="00B24E0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at the latest.</w:t>
      </w:r>
    </w:p>
    <w:p w:rsidR="003F1D44" w:rsidRDefault="003F1D44">
      <w:pPr>
        <w:jc w:val="both"/>
        <w:rPr>
          <w:rFonts w:ascii="Arial" w:hAnsi="Arial" w:cs="Arial"/>
          <w:i/>
          <w:sz w:val="18"/>
          <w:szCs w:val="18"/>
        </w:rPr>
      </w:pPr>
      <w:r w:rsidRPr="00B82ABD">
        <w:rPr>
          <w:rFonts w:ascii="Arial" w:hAnsi="Arial" w:cs="Arial"/>
          <w:i/>
          <w:sz w:val="18"/>
          <w:szCs w:val="18"/>
        </w:rPr>
        <w:t xml:space="preserve">If </w:t>
      </w:r>
      <w:r w:rsidR="00B82ABD" w:rsidRPr="00B82ABD">
        <w:rPr>
          <w:rFonts w:ascii="Arial" w:hAnsi="Arial" w:cs="Arial"/>
          <w:i/>
          <w:sz w:val="18"/>
          <w:szCs w:val="18"/>
        </w:rPr>
        <w:t>pay</w:t>
      </w:r>
      <w:r w:rsidR="00B82ABD">
        <w:rPr>
          <w:rFonts w:ascii="Arial" w:hAnsi="Arial" w:cs="Arial"/>
          <w:i/>
          <w:sz w:val="18"/>
          <w:szCs w:val="18"/>
        </w:rPr>
        <w:t>ing by cheque</w:t>
      </w:r>
      <w:r w:rsidR="00B82ABD" w:rsidRPr="00B82ABD">
        <w:rPr>
          <w:rFonts w:ascii="Arial" w:hAnsi="Arial" w:cs="Arial"/>
          <w:i/>
          <w:sz w:val="18"/>
          <w:szCs w:val="18"/>
        </w:rPr>
        <w:t>, please make cheques payable to Cheshire County Badminton Association</w:t>
      </w:r>
    </w:p>
    <w:p w:rsidR="0069185F" w:rsidRDefault="0069185F">
      <w:pPr>
        <w:jc w:val="both"/>
        <w:rPr>
          <w:rFonts w:ascii="Arial" w:hAnsi="Arial" w:cs="Arial"/>
          <w:i/>
          <w:sz w:val="18"/>
          <w:szCs w:val="18"/>
        </w:rPr>
      </w:pPr>
    </w:p>
    <w:p w:rsidR="0069185F" w:rsidRDefault="0069185F" w:rsidP="0069185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For Official use:</w:t>
      </w:r>
    </w:p>
    <w:tbl>
      <w:tblPr>
        <w:tblStyle w:val="TableGrid"/>
        <w:tblW w:w="0" w:type="auto"/>
        <w:tblLook w:val="04A0"/>
      </w:tblPr>
      <w:tblGrid>
        <w:gridCol w:w="1526"/>
        <w:gridCol w:w="3400"/>
        <w:gridCol w:w="1419"/>
        <w:gridCol w:w="3509"/>
      </w:tblGrid>
      <w:tr w:rsidR="0069185F" w:rsidRPr="00126A0C" w:rsidTr="00215BC1">
        <w:tc>
          <w:tcPr>
            <w:tcW w:w="1526" w:type="dxa"/>
          </w:tcPr>
          <w:p w:rsidR="0069185F" w:rsidRPr="00126A0C" w:rsidRDefault="0069185F" w:rsidP="00215B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6A0C">
              <w:rPr>
                <w:rFonts w:ascii="Arial" w:hAnsi="Arial" w:cs="Arial"/>
                <w:i/>
                <w:sz w:val="20"/>
                <w:szCs w:val="20"/>
              </w:rPr>
              <w:t>Username</w:t>
            </w:r>
          </w:p>
        </w:tc>
        <w:tc>
          <w:tcPr>
            <w:tcW w:w="3400" w:type="dxa"/>
          </w:tcPr>
          <w:p w:rsidR="0069185F" w:rsidRPr="00126A0C" w:rsidRDefault="0069185F" w:rsidP="00215B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9" w:type="dxa"/>
          </w:tcPr>
          <w:p w:rsidR="0069185F" w:rsidRPr="00126A0C" w:rsidRDefault="0069185F" w:rsidP="00215B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 Number</w:t>
            </w:r>
          </w:p>
        </w:tc>
        <w:tc>
          <w:tcPr>
            <w:tcW w:w="3509" w:type="dxa"/>
          </w:tcPr>
          <w:p w:rsidR="0069185F" w:rsidRPr="00126A0C" w:rsidRDefault="0069185F" w:rsidP="00215B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9185F" w:rsidRPr="00B82ABD" w:rsidRDefault="0069185F">
      <w:pPr>
        <w:jc w:val="both"/>
        <w:rPr>
          <w:rFonts w:ascii="Arial" w:hAnsi="Arial" w:cs="Arial"/>
          <w:i/>
          <w:sz w:val="18"/>
          <w:szCs w:val="18"/>
        </w:rPr>
      </w:pPr>
    </w:p>
    <w:sectPr w:rsidR="0069185F" w:rsidRPr="00B82ABD" w:rsidSect="00691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4A" w:rsidRDefault="00A62F4A">
      <w:r>
        <w:separator/>
      </w:r>
    </w:p>
  </w:endnote>
  <w:endnote w:type="continuationSeparator" w:id="0">
    <w:p w:rsidR="00A62F4A" w:rsidRDefault="00A6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Verdana Pro Semi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71" w:rsidRDefault="004E02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284"/>
      <w:gridCol w:w="3285"/>
      <w:gridCol w:w="3285"/>
    </w:tblGrid>
    <w:tr w:rsidR="00530377">
      <w:trPr>
        <w:cantSplit/>
        <w:trHeight w:val="437"/>
      </w:trPr>
      <w:tc>
        <w:tcPr>
          <w:tcW w:w="3284" w:type="dxa"/>
          <w:vAlign w:val="center"/>
        </w:tcPr>
        <w:p w:rsidR="00530377" w:rsidRDefault="00530377">
          <w:pPr>
            <w:pStyle w:val="Footer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285" w:type="dxa"/>
          <w:vAlign w:val="center"/>
        </w:tcPr>
        <w:p w:rsidR="00530377" w:rsidRDefault="002868FD">
          <w:pPr>
            <w:pStyle w:val="Footer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www.cheshirebadminton.org</w:t>
          </w:r>
        </w:p>
      </w:tc>
      <w:tc>
        <w:tcPr>
          <w:tcW w:w="3285" w:type="dxa"/>
          <w:vAlign w:val="center"/>
        </w:tcPr>
        <w:p w:rsidR="00530377" w:rsidRDefault="00530377">
          <w:pPr>
            <w:pStyle w:val="Footer"/>
            <w:jc w:val="center"/>
            <w:rPr>
              <w:rFonts w:ascii="Arial" w:hAnsi="Arial" w:cs="Arial"/>
              <w:sz w:val="18"/>
            </w:rPr>
          </w:pPr>
        </w:p>
      </w:tc>
    </w:tr>
  </w:tbl>
  <w:p w:rsidR="00530377" w:rsidRDefault="005303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71" w:rsidRDefault="004E02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4A" w:rsidRDefault="00A62F4A">
      <w:r>
        <w:separator/>
      </w:r>
    </w:p>
  </w:footnote>
  <w:footnote w:type="continuationSeparator" w:id="0">
    <w:p w:rsidR="00A62F4A" w:rsidRDefault="00A62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71" w:rsidRDefault="004E02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728"/>
      <w:gridCol w:w="8100"/>
    </w:tblGrid>
    <w:tr w:rsidR="00530377">
      <w:trPr>
        <w:cantSplit/>
        <w:trHeight w:val="719"/>
      </w:trPr>
      <w:tc>
        <w:tcPr>
          <w:tcW w:w="1728" w:type="dxa"/>
          <w:vMerge w:val="restart"/>
        </w:tcPr>
        <w:p w:rsidR="00530377" w:rsidRDefault="004E0271">
          <w:r w:rsidRPr="004E0271">
            <w:drawing>
              <wp:inline distT="0" distB="0" distL="0" distR="0">
                <wp:extent cx="838200" cy="930402"/>
                <wp:effectExtent l="19050" t="0" r="0" b="0"/>
                <wp:docPr id="2" name="Picture 1" descr="Cheshire badminton - blue-solid-background_sm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eshire badminton - blue-solid-background_sm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095" cy="930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:rsidR="00530377" w:rsidRDefault="00530377">
          <w:pPr>
            <w:pStyle w:val="Heading1"/>
            <w:rPr>
              <w:rFonts w:ascii="Arial" w:hAnsi="Arial"/>
              <w:b/>
              <w:bCs/>
              <w:color w:val="6666FF"/>
            </w:rPr>
          </w:pPr>
          <w:r>
            <w:rPr>
              <w:rFonts w:ascii="Arial" w:hAnsi="Arial"/>
              <w:b/>
              <w:bCs/>
              <w:color w:val="6666FF"/>
            </w:rPr>
            <w:t>CHESHIRE COUNTY BADMINTON ASSOCIATION</w:t>
          </w:r>
        </w:p>
      </w:tc>
    </w:tr>
    <w:tr w:rsidR="00530377" w:rsidTr="004E0271">
      <w:trPr>
        <w:cantSplit/>
        <w:trHeight w:val="836"/>
      </w:trPr>
      <w:tc>
        <w:tcPr>
          <w:tcW w:w="1728" w:type="dxa"/>
          <w:vMerge/>
        </w:tcPr>
        <w:p w:rsidR="00530377" w:rsidRDefault="00530377"/>
      </w:tc>
      <w:tc>
        <w:tcPr>
          <w:tcW w:w="8100" w:type="dxa"/>
          <w:vAlign w:val="center"/>
        </w:tcPr>
        <w:p w:rsidR="00530377" w:rsidRPr="00F70754" w:rsidRDefault="00F70754" w:rsidP="00F70754">
          <w:pPr>
            <w:pStyle w:val="Heading3"/>
            <w:rPr>
              <w:rFonts w:ascii="Arial" w:hAnsi="Arial" w:cs="Arial"/>
              <w:b/>
              <w:bCs/>
              <w:color w:val="auto"/>
            </w:rPr>
          </w:pPr>
          <w:r w:rsidRPr="00F70754">
            <w:rPr>
              <w:rFonts w:ascii="Arial" w:hAnsi="Arial" w:cs="Arial"/>
              <w:b/>
              <w:color w:val="auto"/>
              <w:sz w:val="28"/>
              <w:szCs w:val="28"/>
            </w:rPr>
            <w:t xml:space="preserve">Cheshire County Club </w:t>
          </w:r>
          <w:r w:rsidR="00E61452">
            <w:rPr>
              <w:rFonts w:ascii="Arial" w:hAnsi="Arial" w:cs="Arial"/>
              <w:b/>
              <w:color w:val="auto"/>
              <w:sz w:val="28"/>
              <w:szCs w:val="28"/>
            </w:rPr>
            <w:t xml:space="preserve">Junior </w:t>
          </w:r>
          <w:r w:rsidRPr="00F70754">
            <w:rPr>
              <w:rFonts w:ascii="Arial" w:hAnsi="Arial" w:cs="Arial"/>
              <w:b/>
              <w:color w:val="auto"/>
              <w:sz w:val="28"/>
              <w:szCs w:val="28"/>
            </w:rPr>
            <w:t>Membership Application</w:t>
          </w:r>
        </w:p>
      </w:tc>
    </w:tr>
  </w:tbl>
  <w:p w:rsidR="00530377" w:rsidRDefault="005303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71" w:rsidRDefault="004E0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F69"/>
    <w:multiLevelType w:val="hybridMultilevel"/>
    <w:tmpl w:val="A9280752"/>
    <w:lvl w:ilvl="0" w:tplc="F58EFF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C3BE7"/>
    <w:multiLevelType w:val="hybridMultilevel"/>
    <w:tmpl w:val="A8626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922C4"/>
    <w:multiLevelType w:val="hybridMultilevel"/>
    <w:tmpl w:val="A552BE00"/>
    <w:lvl w:ilvl="0" w:tplc="8EC497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95D2B"/>
    <w:multiLevelType w:val="hybridMultilevel"/>
    <w:tmpl w:val="CE2AB802"/>
    <w:lvl w:ilvl="0" w:tplc="265625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64087"/>
    <w:rsid w:val="000359A1"/>
    <w:rsid w:val="000617E6"/>
    <w:rsid w:val="00086EC2"/>
    <w:rsid w:val="00094E45"/>
    <w:rsid w:val="00096BC3"/>
    <w:rsid w:val="000A2EBF"/>
    <w:rsid w:val="000A7F4A"/>
    <w:rsid w:val="000B08F5"/>
    <w:rsid w:val="000C32E2"/>
    <w:rsid w:val="000E07DB"/>
    <w:rsid w:val="000E2642"/>
    <w:rsid w:val="00125042"/>
    <w:rsid w:val="00152A65"/>
    <w:rsid w:val="001552D1"/>
    <w:rsid w:val="00192ABD"/>
    <w:rsid w:val="001B432F"/>
    <w:rsid w:val="001B7737"/>
    <w:rsid w:val="001C2A44"/>
    <w:rsid w:val="001E45F6"/>
    <w:rsid w:val="001F5890"/>
    <w:rsid w:val="001F5E0C"/>
    <w:rsid w:val="00240A53"/>
    <w:rsid w:val="002868FD"/>
    <w:rsid w:val="0029556C"/>
    <w:rsid w:val="002D69AE"/>
    <w:rsid w:val="0030266B"/>
    <w:rsid w:val="0030425F"/>
    <w:rsid w:val="00310417"/>
    <w:rsid w:val="0032453F"/>
    <w:rsid w:val="0034720C"/>
    <w:rsid w:val="003865D2"/>
    <w:rsid w:val="003B4B6D"/>
    <w:rsid w:val="003D493E"/>
    <w:rsid w:val="003E39A0"/>
    <w:rsid w:val="003F1D44"/>
    <w:rsid w:val="004154AD"/>
    <w:rsid w:val="004200C9"/>
    <w:rsid w:val="00424018"/>
    <w:rsid w:val="00424FA0"/>
    <w:rsid w:val="00496EE4"/>
    <w:rsid w:val="00497A53"/>
    <w:rsid w:val="004A009C"/>
    <w:rsid w:val="004B0FE1"/>
    <w:rsid w:val="004E0271"/>
    <w:rsid w:val="004E1CFD"/>
    <w:rsid w:val="005113AA"/>
    <w:rsid w:val="00524421"/>
    <w:rsid w:val="00530377"/>
    <w:rsid w:val="00536A53"/>
    <w:rsid w:val="00560E97"/>
    <w:rsid w:val="005652C3"/>
    <w:rsid w:val="005C058A"/>
    <w:rsid w:val="005E5E5E"/>
    <w:rsid w:val="005E6BDC"/>
    <w:rsid w:val="005F461F"/>
    <w:rsid w:val="005F5222"/>
    <w:rsid w:val="00613821"/>
    <w:rsid w:val="00615460"/>
    <w:rsid w:val="00634D22"/>
    <w:rsid w:val="00685270"/>
    <w:rsid w:val="00687ADE"/>
    <w:rsid w:val="0069185F"/>
    <w:rsid w:val="006D33A5"/>
    <w:rsid w:val="006F3317"/>
    <w:rsid w:val="006F7432"/>
    <w:rsid w:val="007108AE"/>
    <w:rsid w:val="00713A73"/>
    <w:rsid w:val="00740C01"/>
    <w:rsid w:val="007576AA"/>
    <w:rsid w:val="00775F0F"/>
    <w:rsid w:val="007D1D92"/>
    <w:rsid w:val="00825148"/>
    <w:rsid w:val="008448AB"/>
    <w:rsid w:val="008604BE"/>
    <w:rsid w:val="00876C0D"/>
    <w:rsid w:val="008E31F2"/>
    <w:rsid w:val="009023DC"/>
    <w:rsid w:val="00912408"/>
    <w:rsid w:val="00927BCA"/>
    <w:rsid w:val="00940DAA"/>
    <w:rsid w:val="0097265E"/>
    <w:rsid w:val="00993974"/>
    <w:rsid w:val="009E0BE5"/>
    <w:rsid w:val="009E5DDF"/>
    <w:rsid w:val="00A1796E"/>
    <w:rsid w:val="00A25EFC"/>
    <w:rsid w:val="00A36A16"/>
    <w:rsid w:val="00A4662C"/>
    <w:rsid w:val="00A50954"/>
    <w:rsid w:val="00A62F4A"/>
    <w:rsid w:val="00A75A28"/>
    <w:rsid w:val="00A814B9"/>
    <w:rsid w:val="00B24E09"/>
    <w:rsid w:val="00B45055"/>
    <w:rsid w:val="00B57DFA"/>
    <w:rsid w:val="00B64087"/>
    <w:rsid w:val="00B65092"/>
    <w:rsid w:val="00B82ABD"/>
    <w:rsid w:val="00B91561"/>
    <w:rsid w:val="00B935D8"/>
    <w:rsid w:val="00B95A8A"/>
    <w:rsid w:val="00B96952"/>
    <w:rsid w:val="00C24709"/>
    <w:rsid w:val="00C34B50"/>
    <w:rsid w:val="00C74E22"/>
    <w:rsid w:val="00C76318"/>
    <w:rsid w:val="00CB5D6A"/>
    <w:rsid w:val="00CB6FEF"/>
    <w:rsid w:val="00D070BF"/>
    <w:rsid w:val="00D57BC8"/>
    <w:rsid w:val="00D64082"/>
    <w:rsid w:val="00DA2EFB"/>
    <w:rsid w:val="00DF1083"/>
    <w:rsid w:val="00DF75EC"/>
    <w:rsid w:val="00E0208A"/>
    <w:rsid w:val="00E05506"/>
    <w:rsid w:val="00E16E16"/>
    <w:rsid w:val="00E35985"/>
    <w:rsid w:val="00E35D26"/>
    <w:rsid w:val="00E5146D"/>
    <w:rsid w:val="00E60037"/>
    <w:rsid w:val="00E61452"/>
    <w:rsid w:val="00E75212"/>
    <w:rsid w:val="00E764EC"/>
    <w:rsid w:val="00E80395"/>
    <w:rsid w:val="00EA6D32"/>
    <w:rsid w:val="00ED685C"/>
    <w:rsid w:val="00ED7269"/>
    <w:rsid w:val="00EF647E"/>
    <w:rsid w:val="00EF653E"/>
    <w:rsid w:val="00F133FF"/>
    <w:rsid w:val="00F66908"/>
    <w:rsid w:val="00F70754"/>
    <w:rsid w:val="00FA2159"/>
    <w:rsid w:val="00FC1C71"/>
    <w:rsid w:val="00FC4204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0425F"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25042"/>
    <w:pPr>
      <w:keepNext/>
      <w:outlineLvl w:val="0"/>
    </w:pPr>
    <w:rPr>
      <w:rFonts w:ascii="Arial Rounded MT Bold" w:hAnsi="Arial Rounded MT Bold" w:cs="Arial"/>
      <w:sz w:val="32"/>
    </w:rPr>
  </w:style>
  <w:style w:type="paragraph" w:styleId="Heading2">
    <w:name w:val="heading 2"/>
    <w:basedOn w:val="Normal"/>
    <w:next w:val="Normal"/>
    <w:qFormat/>
    <w:rsid w:val="00125042"/>
    <w:pPr>
      <w:keepNext/>
      <w:jc w:val="center"/>
      <w:outlineLvl w:val="1"/>
    </w:pPr>
    <w:rPr>
      <w:rFonts w:ascii="Arial Rounded MT Bold" w:hAnsi="Arial Rounded MT Bold"/>
      <w:color w:val="6666FF"/>
      <w:sz w:val="28"/>
    </w:rPr>
  </w:style>
  <w:style w:type="paragraph" w:styleId="Heading3">
    <w:name w:val="heading 3"/>
    <w:basedOn w:val="Normal"/>
    <w:next w:val="Normal"/>
    <w:qFormat/>
    <w:rsid w:val="00125042"/>
    <w:pPr>
      <w:keepNext/>
      <w:jc w:val="center"/>
      <w:outlineLvl w:val="2"/>
    </w:pPr>
    <w:rPr>
      <w:rFonts w:ascii="Arial Rounded MT Bold" w:hAnsi="Arial Rounded MT Bold"/>
      <w:color w:val="6699FF"/>
      <w:sz w:val="32"/>
    </w:rPr>
  </w:style>
  <w:style w:type="paragraph" w:styleId="Heading4">
    <w:name w:val="heading 4"/>
    <w:basedOn w:val="Normal"/>
    <w:next w:val="Normal"/>
    <w:qFormat/>
    <w:rsid w:val="00125042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25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2504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25042"/>
    <w:rPr>
      <w:rFonts w:ascii="Arial" w:hAnsi="Arial" w:cs="Arial"/>
      <w:sz w:val="22"/>
    </w:rPr>
  </w:style>
  <w:style w:type="paragraph" w:styleId="BodyText2">
    <w:name w:val="Body Text 2"/>
    <w:basedOn w:val="Normal"/>
    <w:link w:val="BodyText2Char"/>
    <w:semiHidden/>
    <w:rsid w:val="00125042"/>
    <w:pPr>
      <w:jc w:val="both"/>
    </w:pPr>
    <w:rPr>
      <w:rFonts w:ascii="Arial" w:hAnsi="Arial" w:cs="Arial"/>
      <w:sz w:val="22"/>
    </w:rPr>
  </w:style>
  <w:style w:type="character" w:styleId="Hyperlink">
    <w:name w:val="Hyperlink"/>
    <w:semiHidden/>
    <w:rsid w:val="00125042"/>
    <w:rPr>
      <w:color w:val="0000FF"/>
      <w:u w:val="single"/>
    </w:rPr>
  </w:style>
  <w:style w:type="character" w:styleId="HTMLTypewriter">
    <w:name w:val="HTML Typewriter"/>
    <w:semiHidden/>
    <w:rsid w:val="00125042"/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semiHidden/>
    <w:rsid w:val="00125042"/>
    <w:rPr>
      <w:color w:val="800080"/>
      <w:u w:val="single"/>
    </w:rPr>
  </w:style>
  <w:style w:type="table" w:styleId="TableGrid">
    <w:name w:val="Table Grid"/>
    <w:basedOn w:val="TableNormal"/>
    <w:uiPriority w:val="59"/>
    <w:rsid w:val="003B4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48"/>
    <w:rPr>
      <w:rFonts w:ascii="Tahoma" w:hAnsi="Tahoma" w:cs="Tahoma"/>
      <w:noProof/>
      <w:sz w:val="16"/>
      <w:szCs w:val="16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35D26"/>
    <w:rPr>
      <w:rFonts w:ascii="Arial" w:hAnsi="Arial" w:cs="Arial"/>
      <w:noProof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0425F"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25042"/>
    <w:pPr>
      <w:keepNext/>
      <w:outlineLvl w:val="0"/>
    </w:pPr>
    <w:rPr>
      <w:rFonts w:ascii="Arial Rounded MT Bold" w:hAnsi="Arial Rounded MT Bold" w:cs="Arial"/>
      <w:sz w:val="32"/>
    </w:rPr>
  </w:style>
  <w:style w:type="paragraph" w:styleId="Heading2">
    <w:name w:val="heading 2"/>
    <w:basedOn w:val="Normal"/>
    <w:next w:val="Normal"/>
    <w:qFormat/>
    <w:rsid w:val="00125042"/>
    <w:pPr>
      <w:keepNext/>
      <w:jc w:val="center"/>
      <w:outlineLvl w:val="1"/>
    </w:pPr>
    <w:rPr>
      <w:rFonts w:ascii="Arial Rounded MT Bold" w:hAnsi="Arial Rounded MT Bold"/>
      <w:color w:val="6666FF"/>
      <w:sz w:val="28"/>
    </w:rPr>
  </w:style>
  <w:style w:type="paragraph" w:styleId="Heading3">
    <w:name w:val="heading 3"/>
    <w:basedOn w:val="Normal"/>
    <w:next w:val="Normal"/>
    <w:qFormat/>
    <w:rsid w:val="00125042"/>
    <w:pPr>
      <w:keepNext/>
      <w:jc w:val="center"/>
      <w:outlineLvl w:val="2"/>
    </w:pPr>
    <w:rPr>
      <w:rFonts w:ascii="Arial Rounded MT Bold" w:hAnsi="Arial Rounded MT Bold"/>
      <w:color w:val="6699FF"/>
      <w:sz w:val="32"/>
    </w:rPr>
  </w:style>
  <w:style w:type="paragraph" w:styleId="Heading4">
    <w:name w:val="heading 4"/>
    <w:basedOn w:val="Normal"/>
    <w:next w:val="Normal"/>
    <w:qFormat/>
    <w:rsid w:val="00125042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25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2504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25042"/>
    <w:rPr>
      <w:rFonts w:ascii="Arial" w:hAnsi="Arial" w:cs="Arial"/>
      <w:sz w:val="22"/>
    </w:rPr>
  </w:style>
  <w:style w:type="paragraph" w:styleId="BodyText2">
    <w:name w:val="Body Text 2"/>
    <w:basedOn w:val="Normal"/>
    <w:link w:val="BodyText2Char"/>
    <w:semiHidden/>
    <w:rsid w:val="00125042"/>
    <w:pPr>
      <w:jc w:val="both"/>
    </w:pPr>
    <w:rPr>
      <w:rFonts w:ascii="Arial" w:hAnsi="Arial" w:cs="Arial"/>
      <w:sz w:val="22"/>
    </w:rPr>
  </w:style>
  <w:style w:type="character" w:styleId="Hyperlink">
    <w:name w:val="Hyperlink"/>
    <w:semiHidden/>
    <w:rsid w:val="00125042"/>
    <w:rPr>
      <w:color w:val="0000FF"/>
      <w:u w:val="single"/>
    </w:rPr>
  </w:style>
  <w:style w:type="character" w:styleId="HTMLTypewriter">
    <w:name w:val="HTML Typewriter"/>
    <w:semiHidden/>
    <w:rsid w:val="00125042"/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semiHidden/>
    <w:rsid w:val="00125042"/>
    <w:rPr>
      <w:color w:val="800080"/>
      <w:u w:val="single"/>
    </w:rPr>
  </w:style>
  <w:style w:type="table" w:styleId="TableGrid">
    <w:name w:val="Table Grid"/>
    <w:basedOn w:val="TableNormal"/>
    <w:uiPriority w:val="59"/>
    <w:rsid w:val="003B4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48"/>
    <w:rPr>
      <w:rFonts w:ascii="Tahoma" w:hAnsi="Tahoma" w:cs="Tahoma"/>
      <w:noProof/>
      <w:sz w:val="16"/>
      <w:szCs w:val="16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35D26"/>
    <w:rPr>
      <w:rFonts w:ascii="Arial" w:hAnsi="Arial" w:cs="Arial"/>
      <w:noProof/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vickers@wcpc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s%20Vickers\My%20Documents\Wirral%20Cell\Wirral_Cel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7881-AC09-43F3-811A-1928F83A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Wirral_Cell_Letterhead.dot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Vickers</dc:creator>
  <cp:lastModifiedBy>Kay</cp:lastModifiedBy>
  <cp:revision>4</cp:revision>
  <cp:lastPrinted>2017-10-20T17:36:00Z</cp:lastPrinted>
  <dcterms:created xsi:type="dcterms:W3CDTF">2018-08-08T21:00:00Z</dcterms:created>
  <dcterms:modified xsi:type="dcterms:W3CDTF">2018-09-09T14:10:00Z</dcterms:modified>
</cp:coreProperties>
</file>